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43" w:rsidRDefault="00942101" w:rsidP="00942101">
      <w:pPr>
        <w:jc w:val="center"/>
        <w:rPr>
          <w:rFonts w:hint="eastAsia"/>
          <w:sz w:val="48"/>
          <w:szCs w:val="48"/>
        </w:rPr>
      </w:pPr>
      <w:bookmarkStart w:id="0" w:name="_GoBack"/>
      <w:bookmarkEnd w:id="0"/>
      <w:r w:rsidRPr="00942101">
        <w:rPr>
          <w:rFonts w:hint="eastAsia"/>
          <w:sz w:val="48"/>
          <w:szCs w:val="48"/>
        </w:rPr>
        <w:t>委　任　状</w:t>
      </w:r>
    </w:p>
    <w:p w:rsidR="00942101" w:rsidRPr="00942101" w:rsidRDefault="00942101" w:rsidP="00942101">
      <w:pPr>
        <w:jc w:val="right"/>
        <w:rPr>
          <w:rFonts w:hint="eastAsia"/>
          <w:sz w:val="21"/>
          <w:szCs w:val="21"/>
        </w:rPr>
      </w:pPr>
    </w:p>
    <w:p w:rsidR="00942101" w:rsidRDefault="00AD2C1F" w:rsidP="008C4540">
      <w:pPr>
        <w:wordWrap w:val="0"/>
        <w:jc w:val="right"/>
        <w:rPr>
          <w:rFonts w:hint="eastAsia"/>
          <w:szCs w:val="24"/>
          <w:u w:val="single"/>
        </w:rPr>
      </w:pPr>
      <w:r>
        <w:rPr>
          <w:rFonts w:hint="eastAsia"/>
          <w:szCs w:val="24"/>
          <w:u w:val="single"/>
        </w:rPr>
        <w:t>令和</w:t>
      </w:r>
      <w:r w:rsidR="00854A96">
        <w:rPr>
          <w:rFonts w:hint="eastAsia"/>
          <w:szCs w:val="24"/>
          <w:u w:val="single"/>
        </w:rPr>
        <w:t xml:space="preserve">　　年　　月　　</w:t>
      </w:r>
      <w:r w:rsidR="00942101" w:rsidRPr="00143FBF">
        <w:rPr>
          <w:rFonts w:hint="eastAsia"/>
          <w:szCs w:val="24"/>
          <w:u w:val="single"/>
        </w:rPr>
        <w:t>日</w:t>
      </w:r>
    </w:p>
    <w:p w:rsidR="00143FBF" w:rsidRPr="00AD2C1F" w:rsidRDefault="00143FBF" w:rsidP="00143FBF">
      <w:pPr>
        <w:jc w:val="right"/>
        <w:rPr>
          <w:rFonts w:hint="eastAsia"/>
          <w:szCs w:val="24"/>
          <w:u w:val="single"/>
        </w:rPr>
      </w:pPr>
    </w:p>
    <w:p w:rsidR="00942101" w:rsidRPr="000B04AA" w:rsidRDefault="00627322" w:rsidP="00942101">
      <w:pPr>
        <w:rPr>
          <w:rFonts w:hint="eastAsia"/>
        </w:rPr>
      </w:pPr>
      <w:r>
        <w:rPr>
          <w:rFonts w:hint="eastAsia"/>
        </w:rPr>
        <w:t>（宛先）　安曇野市長</w:t>
      </w:r>
    </w:p>
    <w:p w:rsidR="00BD39AF" w:rsidRPr="00BD39AF" w:rsidRDefault="00BD39AF" w:rsidP="00942101">
      <w:pPr>
        <w:rPr>
          <w:rFonts w:hint="eastAsia"/>
          <w:szCs w:val="24"/>
        </w:rPr>
      </w:pPr>
    </w:p>
    <w:p w:rsidR="00942101" w:rsidRPr="00140F69" w:rsidRDefault="004B5D77" w:rsidP="00021449">
      <w:pPr>
        <w:ind w:firstLineChars="100" w:firstLine="240"/>
        <w:rPr>
          <w:rFonts w:hint="eastAsia"/>
          <w:szCs w:val="24"/>
        </w:rPr>
      </w:pPr>
      <w:r w:rsidRPr="00BD39AF">
        <w:rPr>
          <w:rFonts w:hint="eastAsia"/>
          <w:szCs w:val="24"/>
        </w:rPr>
        <w:t>安曇野市福祉医療費資金貸付規則</w:t>
      </w:r>
      <w:r w:rsidR="008C4540">
        <w:rPr>
          <w:rFonts w:hint="eastAsia"/>
          <w:szCs w:val="24"/>
        </w:rPr>
        <w:t>に規定されている福祉医療費資金貸付</w:t>
      </w:r>
      <w:r w:rsidR="000412D1">
        <w:rPr>
          <w:rFonts w:hint="eastAsia"/>
          <w:szCs w:val="24"/>
        </w:rPr>
        <w:t>け</w:t>
      </w:r>
      <w:r w:rsidR="008C4540">
        <w:rPr>
          <w:rFonts w:hint="eastAsia"/>
          <w:szCs w:val="24"/>
        </w:rPr>
        <w:t>（以下「貸付</w:t>
      </w:r>
      <w:r w:rsidR="000412D1">
        <w:rPr>
          <w:rFonts w:hint="eastAsia"/>
          <w:szCs w:val="24"/>
        </w:rPr>
        <w:t>け</w:t>
      </w:r>
      <w:r w:rsidR="008C4540">
        <w:rPr>
          <w:rFonts w:hint="eastAsia"/>
          <w:szCs w:val="24"/>
        </w:rPr>
        <w:t>」という）</w:t>
      </w:r>
      <w:r w:rsidR="00140F69">
        <w:rPr>
          <w:rFonts w:hint="eastAsia"/>
          <w:szCs w:val="24"/>
        </w:rPr>
        <w:t>について、下記のとおり</w:t>
      </w:r>
      <w:r w:rsidR="00942101" w:rsidRPr="00BD39AF">
        <w:rPr>
          <w:rFonts w:hint="eastAsia"/>
          <w:szCs w:val="24"/>
        </w:rPr>
        <w:t>委任します。</w:t>
      </w:r>
    </w:p>
    <w:p w:rsidR="00BD39AF" w:rsidRPr="00BD39AF" w:rsidRDefault="00BD39AF" w:rsidP="00942101">
      <w:pPr>
        <w:rPr>
          <w:rFonts w:hint="eastAsia"/>
          <w:szCs w:val="24"/>
        </w:rPr>
      </w:pPr>
    </w:p>
    <w:p w:rsidR="00853FD1" w:rsidRDefault="00942101" w:rsidP="00853FD1">
      <w:pPr>
        <w:pStyle w:val="a3"/>
        <w:rPr>
          <w:rFonts w:hint="eastAsia"/>
        </w:rPr>
      </w:pPr>
      <w:r w:rsidRPr="00BD39AF">
        <w:rPr>
          <w:rFonts w:hint="eastAsia"/>
        </w:rPr>
        <w:t>記</w:t>
      </w:r>
    </w:p>
    <w:p w:rsidR="00853FD1" w:rsidRPr="00BD39AF" w:rsidRDefault="00853FD1" w:rsidP="00942101">
      <w:pPr>
        <w:rPr>
          <w:rFonts w:hint="eastAsia"/>
          <w:szCs w:val="24"/>
        </w:rPr>
      </w:pPr>
    </w:p>
    <w:p w:rsidR="00942101" w:rsidRDefault="00140F69" w:rsidP="008C4540">
      <w:pPr>
        <w:ind w:left="2160" w:hangingChars="900" w:hanging="2160"/>
        <w:rPr>
          <w:rFonts w:hint="eastAsia"/>
          <w:szCs w:val="24"/>
        </w:rPr>
      </w:pPr>
      <w:r>
        <w:rPr>
          <w:rFonts w:hint="eastAsia"/>
          <w:szCs w:val="24"/>
        </w:rPr>
        <w:t>・委任する内容</w:t>
      </w:r>
      <w:r w:rsidR="00942101" w:rsidRPr="00BD39AF">
        <w:rPr>
          <w:rFonts w:hint="eastAsia"/>
          <w:szCs w:val="24"/>
        </w:rPr>
        <w:t xml:space="preserve">　</w:t>
      </w:r>
      <w:r w:rsidR="00CA78CA">
        <w:rPr>
          <w:rFonts w:hint="eastAsia"/>
          <w:szCs w:val="24"/>
        </w:rPr>
        <w:t xml:space="preserve">1　</w:t>
      </w:r>
      <w:r w:rsidR="008C4540">
        <w:rPr>
          <w:rFonts w:hint="eastAsia"/>
          <w:szCs w:val="24"/>
        </w:rPr>
        <w:t>委任者が</w:t>
      </w:r>
      <w:r>
        <w:rPr>
          <w:rFonts w:hint="eastAsia"/>
          <w:szCs w:val="24"/>
        </w:rPr>
        <w:t>貸付</w:t>
      </w:r>
      <w:r w:rsidR="000412D1">
        <w:rPr>
          <w:rFonts w:hint="eastAsia"/>
          <w:szCs w:val="24"/>
        </w:rPr>
        <w:t>け</w:t>
      </w:r>
      <w:r w:rsidR="008C4540">
        <w:rPr>
          <w:rFonts w:hint="eastAsia"/>
          <w:szCs w:val="24"/>
        </w:rPr>
        <w:t>を受けるのに必要な</w:t>
      </w:r>
      <w:r>
        <w:rPr>
          <w:rFonts w:hint="eastAsia"/>
          <w:szCs w:val="24"/>
        </w:rPr>
        <w:t>申請</w:t>
      </w:r>
      <w:r w:rsidR="008C4540">
        <w:rPr>
          <w:rFonts w:hint="eastAsia"/>
          <w:szCs w:val="24"/>
        </w:rPr>
        <w:t>手続き、及び書類作成</w:t>
      </w:r>
      <w:r>
        <w:rPr>
          <w:rFonts w:hint="eastAsia"/>
          <w:szCs w:val="24"/>
        </w:rPr>
        <w:t>に係る一切の事務</w:t>
      </w:r>
    </w:p>
    <w:p w:rsidR="00140F69" w:rsidRDefault="00CA78CA" w:rsidP="008C4540">
      <w:pPr>
        <w:ind w:left="2160" w:hangingChars="900" w:hanging="2160"/>
        <w:rPr>
          <w:rFonts w:hint="eastAsia"/>
          <w:szCs w:val="24"/>
        </w:rPr>
      </w:pPr>
      <w:r>
        <w:rPr>
          <w:rFonts w:hint="eastAsia"/>
          <w:szCs w:val="24"/>
        </w:rPr>
        <w:t xml:space="preserve">　　　　　　　　2　</w:t>
      </w:r>
      <w:r w:rsidR="008C4540">
        <w:rPr>
          <w:rFonts w:hint="eastAsia"/>
          <w:szCs w:val="24"/>
        </w:rPr>
        <w:t>委任者と安曇野市との間で</w:t>
      </w:r>
      <w:r w:rsidR="002A3D1A">
        <w:rPr>
          <w:rFonts w:hint="eastAsia"/>
          <w:szCs w:val="24"/>
        </w:rPr>
        <w:t>、</w:t>
      </w:r>
      <w:r w:rsidR="008C4540">
        <w:rPr>
          <w:rFonts w:hint="eastAsia"/>
          <w:szCs w:val="24"/>
        </w:rPr>
        <w:t>貸付</w:t>
      </w:r>
      <w:r w:rsidR="000412D1">
        <w:rPr>
          <w:rFonts w:hint="eastAsia"/>
          <w:szCs w:val="24"/>
        </w:rPr>
        <w:t>け</w:t>
      </w:r>
      <w:r w:rsidR="008C4540">
        <w:rPr>
          <w:rFonts w:hint="eastAsia"/>
          <w:szCs w:val="24"/>
        </w:rPr>
        <w:t>の実行に必要な</w:t>
      </w:r>
      <w:r w:rsidR="002A3D1A">
        <w:rPr>
          <w:rFonts w:hint="eastAsia"/>
          <w:szCs w:val="24"/>
        </w:rPr>
        <w:t>範囲で、</w:t>
      </w:r>
      <w:r w:rsidR="008C4540">
        <w:rPr>
          <w:rFonts w:hint="eastAsia"/>
          <w:szCs w:val="24"/>
        </w:rPr>
        <w:t>金銭の貸借契約を締結することに係る一切の事務</w:t>
      </w:r>
    </w:p>
    <w:p w:rsidR="008C4540" w:rsidRPr="00BD39AF" w:rsidRDefault="00CA78CA" w:rsidP="00942101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　　　　　　　　3　</w:t>
      </w:r>
      <w:r w:rsidR="008C4540">
        <w:rPr>
          <w:rFonts w:hint="eastAsia"/>
          <w:szCs w:val="24"/>
        </w:rPr>
        <w:t>貸付</w:t>
      </w:r>
      <w:r w:rsidR="000412D1">
        <w:rPr>
          <w:rFonts w:hint="eastAsia"/>
          <w:szCs w:val="24"/>
        </w:rPr>
        <w:t>け</w:t>
      </w:r>
      <w:r w:rsidR="008C4540">
        <w:rPr>
          <w:rFonts w:hint="eastAsia"/>
          <w:szCs w:val="24"/>
        </w:rPr>
        <w:t>の決定を受けた資金の受領</w:t>
      </w:r>
    </w:p>
    <w:p w:rsidR="00942101" w:rsidRPr="00CA78CA" w:rsidRDefault="00942101" w:rsidP="00942101">
      <w:pPr>
        <w:rPr>
          <w:rFonts w:hint="eastAsia"/>
          <w:szCs w:val="24"/>
        </w:rPr>
      </w:pPr>
    </w:p>
    <w:p w:rsidR="00942101" w:rsidRPr="00BD39AF" w:rsidRDefault="00942101" w:rsidP="00942101">
      <w:pPr>
        <w:rPr>
          <w:rFonts w:hint="eastAsia"/>
          <w:szCs w:val="24"/>
        </w:rPr>
      </w:pPr>
      <w:r w:rsidRPr="00BD39AF">
        <w:rPr>
          <w:rFonts w:hint="eastAsia"/>
          <w:szCs w:val="24"/>
        </w:rPr>
        <w:t>・</w:t>
      </w:r>
      <w:r w:rsidR="00140F69">
        <w:rPr>
          <w:rFonts w:hint="eastAsia"/>
          <w:szCs w:val="24"/>
        </w:rPr>
        <w:t>委任する</w:t>
      </w:r>
      <w:r w:rsidRPr="00BD39AF">
        <w:rPr>
          <w:rFonts w:hint="eastAsia"/>
          <w:szCs w:val="24"/>
        </w:rPr>
        <w:t xml:space="preserve">期間　</w:t>
      </w:r>
      <w:r w:rsidRPr="008C4540">
        <w:rPr>
          <w:rFonts w:hint="eastAsia"/>
          <w:szCs w:val="24"/>
          <w:u w:val="single"/>
        </w:rPr>
        <w:t xml:space="preserve">　</w:t>
      </w:r>
      <w:r w:rsidR="00E571E2">
        <w:rPr>
          <w:rFonts w:hint="eastAsia"/>
          <w:szCs w:val="24"/>
          <w:u w:val="single"/>
        </w:rPr>
        <w:t>令和</w:t>
      </w:r>
      <w:r w:rsidR="00DB7C9E">
        <w:rPr>
          <w:rFonts w:hint="eastAsia"/>
          <w:szCs w:val="24"/>
          <w:u w:val="single"/>
        </w:rPr>
        <w:t xml:space="preserve">　　</w:t>
      </w:r>
      <w:r w:rsidRPr="008C4540">
        <w:rPr>
          <w:rFonts w:hint="eastAsia"/>
          <w:szCs w:val="24"/>
          <w:u w:val="single"/>
        </w:rPr>
        <w:t xml:space="preserve">年　　月　　日　～　</w:t>
      </w:r>
      <w:r w:rsidR="00E571E2">
        <w:rPr>
          <w:rFonts w:hint="eastAsia"/>
          <w:szCs w:val="24"/>
          <w:u w:val="single"/>
        </w:rPr>
        <w:t>令和</w:t>
      </w:r>
      <w:r w:rsidR="00DB7C9E">
        <w:rPr>
          <w:rFonts w:hint="eastAsia"/>
          <w:szCs w:val="24"/>
          <w:u w:val="single"/>
        </w:rPr>
        <w:t xml:space="preserve">　</w:t>
      </w:r>
      <w:r w:rsidRPr="008C4540">
        <w:rPr>
          <w:rFonts w:hint="eastAsia"/>
          <w:szCs w:val="24"/>
          <w:u w:val="single"/>
        </w:rPr>
        <w:t xml:space="preserve">　年　　月　　日</w:t>
      </w:r>
      <w:r w:rsidR="00E571E2">
        <w:rPr>
          <w:rFonts w:hint="eastAsia"/>
          <w:szCs w:val="24"/>
        </w:rPr>
        <w:t xml:space="preserve"> </w:t>
      </w:r>
      <w:r w:rsidR="00140F69">
        <w:rPr>
          <w:rFonts w:hint="eastAsia"/>
          <w:szCs w:val="24"/>
        </w:rPr>
        <w:t>診療分</w:t>
      </w:r>
    </w:p>
    <w:p w:rsidR="00942101" w:rsidRPr="00E571E2" w:rsidRDefault="00942101" w:rsidP="00942101">
      <w:pPr>
        <w:rPr>
          <w:rFonts w:hint="eastAsia"/>
          <w:szCs w:val="24"/>
        </w:rPr>
      </w:pPr>
    </w:p>
    <w:p w:rsidR="00942101" w:rsidRPr="00BD39AF" w:rsidRDefault="00942101" w:rsidP="00942101">
      <w:pPr>
        <w:rPr>
          <w:rFonts w:hint="eastAsia"/>
          <w:szCs w:val="24"/>
        </w:rPr>
      </w:pPr>
      <w:r w:rsidRPr="00BD39AF">
        <w:rPr>
          <w:rFonts w:hint="eastAsia"/>
          <w:szCs w:val="24"/>
        </w:rPr>
        <w:t>・委任者　　　　住所</w:t>
      </w:r>
      <w:r w:rsidR="00EC60A4">
        <w:rPr>
          <w:rFonts w:hint="eastAsia"/>
          <w:szCs w:val="24"/>
        </w:rPr>
        <w:t xml:space="preserve">　　安曇野市</w:t>
      </w:r>
    </w:p>
    <w:p w:rsidR="00942101" w:rsidRPr="00021449" w:rsidRDefault="00942101" w:rsidP="00942101">
      <w:pPr>
        <w:rPr>
          <w:rFonts w:hint="eastAsia"/>
          <w:szCs w:val="24"/>
          <w:u w:val="single"/>
        </w:rPr>
      </w:pPr>
      <w:r w:rsidRPr="00BD39AF">
        <w:rPr>
          <w:rFonts w:hint="eastAsia"/>
          <w:szCs w:val="24"/>
        </w:rPr>
        <w:t xml:space="preserve">　　　　　　　　</w:t>
      </w:r>
      <w:r w:rsidRPr="00021449">
        <w:rPr>
          <w:rFonts w:hint="eastAsia"/>
          <w:szCs w:val="24"/>
          <w:u w:val="single"/>
        </w:rPr>
        <w:t xml:space="preserve">氏名　　　</w:t>
      </w:r>
      <w:r w:rsidR="00CD6B12" w:rsidRPr="00021449">
        <w:rPr>
          <w:rFonts w:hint="eastAsia"/>
          <w:szCs w:val="24"/>
          <w:u w:val="single"/>
        </w:rPr>
        <w:t xml:space="preserve">　</w:t>
      </w:r>
      <w:r w:rsidRPr="00021449">
        <w:rPr>
          <w:rFonts w:hint="eastAsia"/>
          <w:szCs w:val="24"/>
          <w:u w:val="single"/>
        </w:rPr>
        <w:t xml:space="preserve">　　　　　　　　　　　　</w:t>
      </w:r>
      <w:r w:rsidR="00CD6B12" w:rsidRPr="00021449">
        <w:rPr>
          <w:rFonts w:hint="eastAsia"/>
          <w:szCs w:val="24"/>
          <w:u w:val="single"/>
        </w:rPr>
        <w:t xml:space="preserve">　</w:t>
      </w:r>
      <w:r w:rsidR="00021449" w:rsidRPr="00021449">
        <w:rPr>
          <w:rFonts w:hint="eastAsia"/>
          <w:szCs w:val="24"/>
          <w:u w:val="single"/>
        </w:rPr>
        <w:t xml:space="preserve">　　</w:t>
      </w:r>
      <w:r w:rsidRPr="00021449">
        <w:rPr>
          <w:rFonts w:hint="eastAsia"/>
          <w:szCs w:val="24"/>
          <w:u w:val="single"/>
        </w:rPr>
        <w:t>㊞</w:t>
      </w:r>
    </w:p>
    <w:p w:rsidR="00021449" w:rsidRPr="00854A96" w:rsidRDefault="00021449" w:rsidP="00942101">
      <w:pPr>
        <w:rPr>
          <w:rFonts w:hint="eastAsia"/>
          <w:szCs w:val="24"/>
        </w:rPr>
      </w:pPr>
    </w:p>
    <w:p w:rsidR="00854A96" w:rsidRPr="00854A96" w:rsidRDefault="00854A96" w:rsidP="00942101">
      <w:pPr>
        <w:rPr>
          <w:rFonts w:hint="eastAsia"/>
          <w:szCs w:val="24"/>
        </w:rPr>
      </w:pPr>
      <w:r w:rsidRPr="00854A96">
        <w:rPr>
          <w:rFonts w:hint="eastAsia"/>
          <w:szCs w:val="24"/>
        </w:rPr>
        <w:t>（</w:t>
      </w:r>
      <w:r>
        <w:rPr>
          <w:rFonts w:hint="eastAsia"/>
          <w:szCs w:val="24"/>
        </w:rPr>
        <w:t>委任者が未成年等の場合</w:t>
      </w:r>
      <w:r w:rsidRPr="00854A96">
        <w:rPr>
          <w:rFonts w:hint="eastAsia"/>
          <w:szCs w:val="24"/>
        </w:rPr>
        <w:t>）</w:t>
      </w:r>
    </w:p>
    <w:p w:rsidR="00942101" w:rsidRDefault="00854A96" w:rsidP="00942101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　法定代理人　　</w:t>
      </w:r>
      <w:r w:rsidR="00021449">
        <w:rPr>
          <w:rFonts w:hint="eastAsia"/>
          <w:szCs w:val="24"/>
        </w:rPr>
        <w:t>住所</w:t>
      </w:r>
      <w:r w:rsidR="00EC60A4">
        <w:rPr>
          <w:rFonts w:hint="eastAsia"/>
          <w:szCs w:val="24"/>
        </w:rPr>
        <w:t xml:space="preserve">　　安曇野市</w:t>
      </w:r>
    </w:p>
    <w:p w:rsidR="00021449" w:rsidRPr="00021449" w:rsidRDefault="00021449" w:rsidP="00942101">
      <w:pPr>
        <w:rPr>
          <w:rFonts w:hint="eastAsia"/>
          <w:szCs w:val="24"/>
          <w:u w:val="single"/>
        </w:rPr>
      </w:pPr>
      <w:r>
        <w:rPr>
          <w:rFonts w:hint="eastAsia"/>
          <w:szCs w:val="24"/>
        </w:rPr>
        <w:t xml:space="preserve">　　　　　　　　</w:t>
      </w:r>
      <w:r w:rsidRPr="00021449">
        <w:rPr>
          <w:rFonts w:hint="eastAsia"/>
          <w:szCs w:val="24"/>
          <w:u w:val="single"/>
        </w:rPr>
        <w:t>氏名　　　　　　　　　　　　　　　　　　　㊞　（続柄　　　）</w:t>
      </w:r>
    </w:p>
    <w:p w:rsidR="00BD39AF" w:rsidRPr="00BD39AF" w:rsidRDefault="00E06782" w:rsidP="00EC60A4">
      <w:pPr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margin">
                  <wp:posOffset>-96520</wp:posOffset>
                </wp:positionH>
                <wp:positionV relativeFrom="margin">
                  <wp:posOffset>6078855</wp:posOffset>
                </wp:positionV>
                <wp:extent cx="5860415" cy="3592830"/>
                <wp:effectExtent l="8890" t="7620" r="762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415" cy="359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0A4" w:rsidRDefault="00EC60A4" w:rsidP="00EC60A4">
                            <w:pPr>
                              <w:rPr>
                                <w:rFonts w:hint="eastAsia"/>
                                <w:sz w:val="20"/>
                                <w:szCs w:val="24"/>
                              </w:rPr>
                            </w:pPr>
                            <w:r w:rsidRPr="000B04AA">
                              <w:rPr>
                                <w:rFonts w:hint="eastAsia"/>
                                <w:sz w:val="20"/>
                                <w:szCs w:val="24"/>
                              </w:rPr>
                              <w:t>(以下、医療機関等で記入)</w:t>
                            </w:r>
                          </w:p>
                          <w:p w:rsidR="00EC60A4" w:rsidRDefault="00EC60A4" w:rsidP="00EC60A4">
                            <w:pPr>
                              <w:ind w:firstLineChars="100" w:firstLine="240"/>
                              <w:rPr>
                                <w:rFonts w:hint="eastAsia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上記の委任について、了承しました。なお、貸付資金の受領については下記口座へ振り込んでください。</w:t>
                            </w:r>
                          </w:p>
                          <w:p w:rsidR="00EC60A4" w:rsidRPr="00BD39AF" w:rsidRDefault="00EC60A4" w:rsidP="004D361E">
                            <w:pPr>
                              <w:spacing w:line="360" w:lineRule="auto"/>
                              <w:rPr>
                                <w:rFonts w:hint="eastAsia"/>
                                <w:szCs w:val="24"/>
                              </w:rPr>
                            </w:pPr>
                            <w:r w:rsidRPr="004D361E">
                              <w:rPr>
                                <w:rFonts w:hint="eastAsia"/>
                                <w:b/>
                                <w:szCs w:val="24"/>
                              </w:rPr>
                              <w:t>・</w:t>
                            </w:r>
                            <w:r w:rsidRPr="00BD39AF">
                              <w:rPr>
                                <w:rFonts w:hint="eastAsia"/>
                                <w:szCs w:val="24"/>
                              </w:rPr>
                              <w:t>受任者　　　　住</w:t>
                            </w:r>
                            <w:r w:rsidR="004D361E">
                              <w:rPr>
                                <w:rFonts w:hint="eastAsia"/>
                                <w:szCs w:val="24"/>
                              </w:rPr>
                              <w:t xml:space="preserve"> </w:t>
                            </w:r>
                            <w:r w:rsidRPr="00BD39AF">
                              <w:rPr>
                                <w:rFonts w:hint="eastAsia"/>
                                <w:szCs w:val="24"/>
                              </w:rPr>
                              <w:t xml:space="preserve">所　　　　</w:t>
                            </w:r>
                          </w:p>
                          <w:p w:rsidR="00EC60A4" w:rsidRPr="00BD39AF" w:rsidRDefault="00EC60A4" w:rsidP="004D361E">
                            <w:pPr>
                              <w:spacing w:line="360" w:lineRule="auto"/>
                              <w:rPr>
                                <w:rFonts w:hint="eastAsia"/>
                                <w:szCs w:val="24"/>
                              </w:rPr>
                            </w:pPr>
                            <w:r w:rsidRPr="00BD39AF">
                              <w:rPr>
                                <w:rFonts w:hint="eastAsia"/>
                                <w:szCs w:val="24"/>
                              </w:rPr>
                              <w:t xml:space="preserve">　　　　　　　　氏</w:t>
                            </w:r>
                            <w:r w:rsidR="004D361E">
                              <w:rPr>
                                <w:rFonts w:hint="eastAsia"/>
                                <w:szCs w:val="24"/>
                              </w:rPr>
                              <w:t xml:space="preserve"> </w:t>
                            </w:r>
                            <w:r w:rsidRPr="00BD39AF">
                              <w:rPr>
                                <w:rFonts w:hint="eastAsia"/>
                                <w:szCs w:val="24"/>
                              </w:rPr>
                              <w:t>名</w:t>
                            </w:r>
                            <w:r w:rsidR="004D361E">
                              <w:rPr>
                                <w:rFonts w:hint="eastAsia"/>
                                <w:szCs w:val="24"/>
                              </w:rPr>
                              <w:t>（医療機関名）</w:t>
                            </w:r>
                            <w:r w:rsidRPr="00BD39AF">
                              <w:rPr>
                                <w:rFonts w:hint="eastAsia"/>
                                <w:szCs w:val="24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  <w:r w:rsidR="00CB3A42"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  <w:r w:rsidRPr="00BD39AF">
                              <w:rPr>
                                <w:rFonts w:hint="eastAsia"/>
                                <w:szCs w:val="24"/>
                              </w:rPr>
                              <w:t>㊞</w:t>
                            </w:r>
                          </w:p>
                          <w:p w:rsidR="00EC60A4" w:rsidRPr="00BD39AF" w:rsidRDefault="00EC60A4" w:rsidP="004D361E">
                            <w:pPr>
                              <w:spacing w:line="360" w:lineRule="auto"/>
                              <w:rPr>
                                <w:rFonts w:hint="eastAsia"/>
                                <w:szCs w:val="24"/>
                              </w:rPr>
                            </w:pPr>
                            <w:r w:rsidRPr="00BD39AF">
                              <w:rPr>
                                <w:rFonts w:hint="eastAsia"/>
                                <w:szCs w:val="24"/>
                              </w:rPr>
                              <w:t xml:space="preserve">　　　　　　　　電話</w:t>
                            </w:r>
                          </w:p>
                          <w:p w:rsidR="00EC60A4" w:rsidRPr="00BD39AF" w:rsidRDefault="00EC60A4" w:rsidP="004D361E">
                            <w:pPr>
                              <w:spacing w:line="360" w:lineRule="auto"/>
                              <w:rPr>
                                <w:rFonts w:hint="eastAsia"/>
                                <w:szCs w:val="24"/>
                              </w:rPr>
                            </w:pPr>
                            <w:r w:rsidRPr="004D361E">
                              <w:rPr>
                                <w:rFonts w:hint="eastAsia"/>
                                <w:b/>
                                <w:szCs w:val="24"/>
                              </w:rPr>
                              <w:t>・</w:t>
                            </w:r>
                            <w:r w:rsidRPr="00BD39AF">
                              <w:rPr>
                                <w:rFonts w:hint="eastAsia"/>
                                <w:szCs w:val="24"/>
                              </w:rPr>
                              <w:t>受任者振込口座</w:t>
                            </w:r>
                          </w:p>
                          <w:p w:rsidR="00EC60A4" w:rsidRPr="00BD39AF" w:rsidRDefault="00EC60A4" w:rsidP="004D361E">
                            <w:pPr>
                              <w:spacing w:line="360" w:lineRule="auto"/>
                              <w:rPr>
                                <w:rFonts w:hint="eastAsia"/>
                                <w:szCs w:val="24"/>
                              </w:rPr>
                            </w:pPr>
                            <w:r w:rsidRPr="00BD39AF">
                              <w:rPr>
                                <w:rFonts w:hint="eastAsia"/>
                                <w:szCs w:val="24"/>
                              </w:rPr>
                              <w:t xml:space="preserve">　　　金融機関名</w:t>
                            </w:r>
                            <w:r w:rsidR="00766891">
                              <w:rPr>
                                <w:rFonts w:hint="eastAsia"/>
                                <w:szCs w:val="24"/>
                              </w:rPr>
                              <w:t xml:space="preserve">　　　　　　　　　　　　　　支店名</w:t>
                            </w:r>
                          </w:p>
                          <w:p w:rsidR="00EC60A4" w:rsidRPr="00BD39AF" w:rsidRDefault="00EC60A4" w:rsidP="004D361E">
                            <w:pPr>
                              <w:spacing w:line="360" w:lineRule="auto"/>
                              <w:rPr>
                                <w:rFonts w:hint="eastAsia"/>
                                <w:szCs w:val="24"/>
                              </w:rPr>
                            </w:pPr>
                            <w:r w:rsidRPr="00BD39AF">
                              <w:rPr>
                                <w:rFonts w:hint="eastAsia"/>
                                <w:szCs w:val="24"/>
                              </w:rPr>
                              <w:t xml:space="preserve">　　　預金種目</w:t>
                            </w:r>
                          </w:p>
                          <w:p w:rsidR="00EC60A4" w:rsidRPr="00BD39AF" w:rsidRDefault="00EC60A4" w:rsidP="004D361E">
                            <w:pPr>
                              <w:spacing w:line="360" w:lineRule="auto"/>
                              <w:rPr>
                                <w:rFonts w:hint="eastAsia"/>
                                <w:szCs w:val="24"/>
                              </w:rPr>
                            </w:pPr>
                            <w:r w:rsidRPr="00BD39AF">
                              <w:rPr>
                                <w:rFonts w:hint="eastAsia"/>
                                <w:szCs w:val="24"/>
                              </w:rPr>
                              <w:t xml:space="preserve">　　　口座番号</w:t>
                            </w:r>
                          </w:p>
                          <w:p w:rsidR="00EC60A4" w:rsidRPr="00BD39AF" w:rsidRDefault="00EC60A4" w:rsidP="00EC60A4">
                            <w:pPr>
                              <w:rPr>
                                <w:szCs w:val="24"/>
                              </w:rPr>
                            </w:pPr>
                            <w:r w:rsidRPr="00BD39AF">
                              <w:rPr>
                                <w:rFonts w:hint="eastAsia"/>
                                <w:szCs w:val="24"/>
                              </w:rPr>
                              <w:t xml:space="preserve">　　　</w:t>
                            </w:r>
                            <w:r w:rsidR="004D361E">
                              <w:rPr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4D361E" w:rsidRPr="004D361E">
                                    <w:rPr>
                                      <w:rFonts w:hAnsi="ＭＳ 明朝" w:hint="eastAsia"/>
                                      <w:sz w:val="18"/>
                                      <w:szCs w:val="24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4D361E">
                                    <w:rPr>
                                      <w:rFonts w:hint="eastAsia"/>
                                      <w:szCs w:val="24"/>
                                    </w:rPr>
                                    <w:t>口座名義</w:t>
                                  </w:r>
                                </w:rubyBase>
                              </w:ruby>
                            </w:r>
                            <w:r w:rsidR="004D361E" w:rsidRPr="00BD39AF"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6pt;margin-top:478.65pt;width:461.45pt;height:282.9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">
                <v:textbox>
                  <w:txbxContent>
                    <w:p w:rsidR="00EC60A4" w:rsidRDefault="00EC60A4" w:rsidP="00EC60A4">
                      <w:pPr>
                        <w:rPr>
                          <w:rFonts w:hint="eastAsia"/>
                          <w:sz w:val="20"/>
                          <w:szCs w:val="24"/>
                        </w:rPr>
                      </w:pPr>
                      <w:r w:rsidRPr="000B04AA">
                        <w:rPr>
                          <w:rFonts w:hint="eastAsia"/>
                          <w:sz w:val="20"/>
                          <w:szCs w:val="24"/>
                        </w:rPr>
                        <w:t>(以下、医療機関等で記入)</w:t>
                      </w:r>
                    </w:p>
                    <w:p w:rsidR="00EC60A4" w:rsidRDefault="00EC60A4" w:rsidP="00EC60A4">
                      <w:pPr>
                        <w:ind w:firstLineChars="100" w:firstLine="240"/>
                        <w:rPr>
                          <w:rFonts w:hint="eastAsia"/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上記の委任について、了承しました。なお、貸付資金の受領については下記口座へ振り込んでください。</w:t>
                      </w:r>
                    </w:p>
                    <w:p w:rsidR="00EC60A4" w:rsidRPr="00BD39AF" w:rsidRDefault="00EC60A4" w:rsidP="004D361E">
                      <w:pPr>
                        <w:spacing w:line="360" w:lineRule="auto"/>
                        <w:rPr>
                          <w:rFonts w:hint="eastAsia"/>
                          <w:szCs w:val="24"/>
                        </w:rPr>
                      </w:pPr>
                      <w:r w:rsidRPr="004D361E">
                        <w:rPr>
                          <w:rFonts w:hint="eastAsia"/>
                          <w:b/>
                          <w:szCs w:val="24"/>
                        </w:rPr>
                        <w:t>・</w:t>
                      </w:r>
                      <w:r w:rsidRPr="00BD39AF">
                        <w:rPr>
                          <w:rFonts w:hint="eastAsia"/>
                          <w:szCs w:val="24"/>
                        </w:rPr>
                        <w:t>受任者　　　　住</w:t>
                      </w:r>
                      <w:r w:rsidR="004D361E">
                        <w:rPr>
                          <w:rFonts w:hint="eastAsia"/>
                          <w:szCs w:val="24"/>
                        </w:rPr>
                        <w:t xml:space="preserve"> </w:t>
                      </w:r>
                      <w:r w:rsidRPr="00BD39AF">
                        <w:rPr>
                          <w:rFonts w:hint="eastAsia"/>
                          <w:szCs w:val="24"/>
                        </w:rPr>
                        <w:t xml:space="preserve">所　　　　</w:t>
                      </w:r>
                    </w:p>
                    <w:p w:rsidR="00EC60A4" w:rsidRPr="00BD39AF" w:rsidRDefault="00EC60A4" w:rsidP="004D361E">
                      <w:pPr>
                        <w:spacing w:line="360" w:lineRule="auto"/>
                        <w:rPr>
                          <w:rFonts w:hint="eastAsia"/>
                          <w:szCs w:val="24"/>
                        </w:rPr>
                      </w:pPr>
                      <w:r w:rsidRPr="00BD39AF">
                        <w:rPr>
                          <w:rFonts w:hint="eastAsia"/>
                          <w:szCs w:val="24"/>
                        </w:rPr>
                        <w:t xml:space="preserve">　　　　　　　　氏</w:t>
                      </w:r>
                      <w:r w:rsidR="004D361E">
                        <w:rPr>
                          <w:rFonts w:hint="eastAsia"/>
                          <w:szCs w:val="24"/>
                        </w:rPr>
                        <w:t xml:space="preserve"> </w:t>
                      </w:r>
                      <w:r w:rsidRPr="00BD39AF">
                        <w:rPr>
                          <w:rFonts w:hint="eastAsia"/>
                          <w:szCs w:val="24"/>
                        </w:rPr>
                        <w:t>名</w:t>
                      </w:r>
                      <w:r w:rsidR="004D361E">
                        <w:rPr>
                          <w:rFonts w:hint="eastAsia"/>
                          <w:szCs w:val="24"/>
                        </w:rPr>
                        <w:t>（医療機関名）</w:t>
                      </w:r>
                      <w:r w:rsidRPr="00BD39AF">
                        <w:rPr>
                          <w:rFonts w:hint="eastAsia"/>
                          <w:szCs w:val="24"/>
                        </w:rPr>
                        <w:t xml:space="preserve">　　　　　　　　　　　　　　　</w:t>
                      </w:r>
                      <w:r>
                        <w:rPr>
                          <w:rFonts w:hint="eastAsia"/>
                          <w:szCs w:val="24"/>
                        </w:rPr>
                        <w:t xml:space="preserve">　</w:t>
                      </w:r>
                      <w:r w:rsidR="00CB3A42">
                        <w:rPr>
                          <w:rFonts w:hint="eastAsia"/>
                          <w:szCs w:val="24"/>
                        </w:rPr>
                        <w:t xml:space="preserve">　</w:t>
                      </w:r>
                      <w:r w:rsidRPr="00BD39AF">
                        <w:rPr>
                          <w:rFonts w:hint="eastAsia"/>
                          <w:szCs w:val="24"/>
                        </w:rPr>
                        <w:t>㊞</w:t>
                      </w:r>
                    </w:p>
                    <w:p w:rsidR="00EC60A4" w:rsidRPr="00BD39AF" w:rsidRDefault="00EC60A4" w:rsidP="004D361E">
                      <w:pPr>
                        <w:spacing w:line="360" w:lineRule="auto"/>
                        <w:rPr>
                          <w:rFonts w:hint="eastAsia"/>
                          <w:szCs w:val="24"/>
                        </w:rPr>
                      </w:pPr>
                      <w:r w:rsidRPr="00BD39AF">
                        <w:rPr>
                          <w:rFonts w:hint="eastAsia"/>
                          <w:szCs w:val="24"/>
                        </w:rPr>
                        <w:t xml:space="preserve">　　　　　　　　電話</w:t>
                      </w:r>
                    </w:p>
                    <w:p w:rsidR="00EC60A4" w:rsidRPr="00BD39AF" w:rsidRDefault="00EC60A4" w:rsidP="004D361E">
                      <w:pPr>
                        <w:spacing w:line="360" w:lineRule="auto"/>
                        <w:rPr>
                          <w:rFonts w:hint="eastAsia"/>
                          <w:szCs w:val="24"/>
                        </w:rPr>
                      </w:pPr>
                      <w:r w:rsidRPr="004D361E">
                        <w:rPr>
                          <w:rFonts w:hint="eastAsia"/>
                          <w:b/>
                          <w:szCs w:val="24"/>
                        </w:rPr>
                        <w:t>・</w:t>
                      </w:r>
                      <w:r w:rsidRPr="00BD39AF">
                        <w:rPr>
                          <w:rFonts w:hint="eastAsia"/>
                          <w:szCs w:val="24"/>
                        </w:rPr>
                        <w:t>受任者振込口座</w:t>
                      </w:r>
                    </w:p>
                    <w:p w:rsidR="00EC60A4" w:rsidRPr="00BD39AF" w:rsidRDefault="00EC60A4" w:rsidP="004D361E">
                      <w:pPr>
                        <w:spacing w:line="360" w:lineRule="auto"/>
                        <w:rPr>
                          <w:rFonts w:hint="eastAsia"/>
                          <w:szCs w:val="24"/>
                        </w:rPr>
                      </w:pPr>
                      <w:r w:rsidRPr="00BD39AF">
                        <w:rPr>
                          <w:rFonts w:hint="eastAsia"/>
                          <w:szCs w:val="24"/>
                        </w:rPr>
                        <w:t xml:space="preserve">　　　金融機関名</w:t>
                      </w:r>
                      <w:r w:rsidR="00766891">
                        <w:rPr>
                          <w:rFonts w:hint="eastAsia"/>
                          <w:szCs w:val="24"/>
                        </w:rPr>
                        <w:t xml:space="preserve">　　　　　　　　　　　　　　支店名</w:t>
                      </w:r>
                    </w:p>
                    <w:p w:rsidR="00EC60A4" w:rsidRPr="00BD39AF" w:rsidRDefault="00EC60A4" w:rsidP="004D361E">
                      <w:pPr>
                        <w:spacing w:line="360" w:lineRule="auto"/>
                        <w:rPr>
                          <w:rFonts w:hint="eastAsia"/>
                          <w:szCs w:val="24"/>
                        </w:rPr>
                      </w:pPr>
                      <w:r w:rsidRPr="00BD39AF">
                        <w:rPr>
                          <w:rFonts w:hint="eastAsia"/>
                          <w:szCs w:val="24"/>
                        </w:rPr>
                        <w:t xml:space="preserve">　　　預金種目</w:t>
                      </w:r>
                    </w:p>
                    <w:p w:rsidR="00EC60A4" w:rsidRPr="00BD39AF" w:rsidRDefault="00EC60A4" w:rsidP="004D361E">
                      <w:pPr>
                        <w:spacing w:line="360" w:lineRule="auto"/>
                        <w:rPr>
                          <w:rFonts w:hint="eastAsia"/>
                          <w:szCs w:val="24"/>
                        </w:rPr>
                      </w:pPr>
                      <w:r w:rsidRPr="00BD39AF">
                        <w:rPr>
                          <w:rFonts w:hint="eastAsia"/>
                          <w:szCs w:val="24"/>
                        </w:rPr>
                        <w:t xml:space="preserve">　　　口座番号</w:t>
                      </w:r>
                    </w:p>
                    <w:p w:rsidR="00EC60A4" w:rsidRPr="00BD39AF" w:rsidRDefault="00EC60A4" w:rsidP="00EC60A4">
                      <w:pPr>
                        <w:rPr>
                          <w:szCs w:val="24"/>
                        </w:rPr>
                      </w:pPr>
                      <w:r w:rsidRPr="00BD39AF">
                        <w:rPr>
                          <w:rFonts w:hint="eastAsia"/>
                          <w:szCs w:val="24"/>
                        </w:rPr>
                        <w:t xml:space="preserve">　　　</w:t>
                      </w:r>
                      <w:r w:rsidR="004D361E">
                        <w:rPr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4D361E" w:rsidRPr="004D361E">
                              <w:rPr>
                                <w:rFonts w:hAnsi="ＭＳ 明朝" w:hint="eastAsia"/>
                                <w:sz w:val="18"/>
                                <w:szCs w:val="24"/>
                              </w:rPr>
                              <w:t>ふりがな</w:t>
                            </w:r>
                          </w:rt>
                          <w:rubyBase>
                            <w:r w:rsidR="004D361E">
                              <w:rPr>
                                <w:rFonts w:hint="eastAsia"/>
                                <w:szCs w:val="24"/>
                              </w:rPr>
                              <w:t>口座名義</w:t>
                            </w:r>
                          </w:rubyBase>
                        </w:ruby>
                      </w:r>
                      <w:r w:rsidR="004D361E" w:rsidRPr="00BD39AF">
                        <w:rPr>
                          <w:rFonts w:hint="eastAsia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BD39AF" w:rsidRPr="00BD39AF" w:rsidSect="00E571E2">
      <w:pgSz w:w="11906" w:h="16838" w:code="9"/>
      <w:pgMar w:top="1134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26F" w:rsidRDefault="0085426F" w:rsidP="00BD39AF">
      <w:r>
        <w:separator/>
      </w:r>
    </w:p>
  </w:endnote>
  <w:endnote w:type="continuationSeparator" w:id="0">
    <w:p w:rsidR="0085426F" w:rsidRDefault="0085426F" w:rsidP="00BD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26F" w:rsidRDefault="0085426F" w:rsidP="00BD39AF">
      <w:r>
        <w:separator/>
      </w:r>
    </w:p>
  </w:footnote>
  <w:footnote w:type="continuationSeparator" w:id="0">
    <w:p w:rsidR="0085426F" w:rsidRDefault="0085426F" w:rsidP="00BD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01"/>
    <w:rsid w:val="00016494"/>
    <w:rsid w:val="00021449"/>
    <w:rsid w:val="000412D1"/>
    <w:rsid w:val="0004202A"/>
    <w:rsid w:val="000B04AA"/>
    <w:rsid w:val="00123115"/>
    <w:rsid w:val="00140F69"/>
    <w:rsid w:val="00143FBF"/>
    <w:rsid w:val="00184792"/>
    <w:rsid w:val="00185EB9"/>
    <w:rsid w:val="002A3D1A"/>
    <w:rsid w:val="00385077"/>
    <w:rsid w:val="00397306"/>
    <w:rsid w:val="00424A43"/>
    <w:rsid w:val="0046736A"/>
    <w:rsid w:val="004B5D77"/>
    <w:rsid w:val="004D361E"/>
    <w:rsid w:val="00575727"/>
    <w:rsid w:val="00627322"/>
    <w:rsid w:val="00636AFE"/>
    <w:rsid w:val="00754B46"/>
    <w:rsid w:val="00766891"/>
    <w:rsid w:val="007F0863"/>
    <w:rsid w:val="00826B7A"/>
    <w:rsid w:val="00843307"/>
    <w:rsid w:val="00853FD1"/>
    <w:rsid w:val="0085426F"/>
    <w:rsid w:val="00854A96"/>
    <w:rsid w:val="0089314B"/>
    <w:rsid w:val="008C4540"/>
    <w:rsid w:val="00942101"/>
    <w:rsid w:val="00A02459"/>
    <w:rsid w:val="00AD2C1F"/>
    <w:rsid w:val="00BD39AF"/>
    <w:rsid w:val="00CA78CA"/>
    <w:rsid w:val="00CB3A42"/>
    <w:rsid w:val="00CD6B12"/>
    <w:rsid w:val="00CF5184"/>
    <w:rsid w:val="00D64E02"/>
    <w:rsid w:val="00DB7C9E"/>
    <w:rsid w:val="00E06782"/>
    <w:rsid w:val="00E571E2"/>
    <w:rsid w:val="00E80831"/>
    <w:rsid w:val="00EC60A4"/>
    <w:rsid w:val="00FD637C"/>
    <w:rsid w:val="00F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16339-D61C-41EE-A831-F095F07F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A4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101"/>
    <w:pPr>
      <w:jc w:val="center"/>
    </w:pPr>
    <w:rPr>
      <w:kern w:val="0"/>
      <w:sz w:val="20"/>
      <w:szCs w:val="24"/>
      <w:lang w:val="x-none" w:eastAsia="x-none"/>
    </w:rPr>
  </w:style>
  <w:style w:type="character" w:customStyle="1" w:styleId="a4">
    <w:name w:val="記 (文字)"/>
    <w:link w:val="a3"/>
    <w:uiPriority w:val="99"/>
    <w:rsid w:val="00942101"/>
    <w:rPr>
      <w:szCs w:val="24"/>
    </w:rPr>
  </w:style>
  <w:style w:type="paragraph" w:styleId="a5">
    <w:name w:val="Closing"/>
    <w:basedOn w:val="a"/>
    <w:link w:val="a6"/>
    <w:uiPriority w:val="99"/>
    <w:unhideWhenUsed/>
    <w:rsid w:val="00942101"/>
    <w:pPr>
      <w:jc w:val="right"/>
    </w:pPr>
    <w:rPr>
      <w:kern w:val="0"/>
      <w:sz w:val="20"/>
      <w:szCs w:val="24"/>
      <w:lang w:val="x-none" w:eastAsia="x-none"/>
    </w:rPr>
  </w:style>
  <w:style w:type="character" w:customStyle="1" w:styleId="a6">
    <w:name w:val="結語 (文字)"/>
    <w:link w:val="a5"/>
    <w:uiPriority w:val="99"/>
    <w:rsid w:val="00942101"/>
    <w:rPr>
      <w:szCs w:val="24"/>
    </w:rPr>
  </w:style>
  <w:style w:type="paragraph" w:styleId="a7">
    <w:name w:val="header"/>
    <w:basedOn w:val="a"/>
    <w:link w:val="a8"/>
    <w:uiPriority w:val="99"/>
    <w:unhideWhenUsed/>
    <w:rsid w:val="00BD39A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BD39AF"/>
    <w:rPr>
      <w:kern w:val="2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BD39A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BD39AF"/>
    <w:rPr>
      <w:kern w:val="2"/>
      <w:sz w:val="24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A78C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A78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4C2CDDD9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矢花　晶</cp:lastModifiedBy>
  <cp:revision>2</cp:revision>
  <cp:lastPrinted>2019-06-24T04:46:00Z</cp:lastPrinted>
  <dcterms:created xsi:type="dcterms:W3CDTF">2022-03-09T01:00:00Z</dcterms:created>
  <dcterms:modified xsi:type="dcterms:W3CDTF">2022-03-09T01:00:00Z</dcterms:modified>
</cp:coreProperties>
</file>