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20" w:rsidRDefault="004F2F20" w:rsidP="004F2F20">
      <w:pPr>
        <w:pStyle w:val="a5"/>
      </w:pPr>
      <w:bookmarkStart w:id="0" w:name="_GoBack"/>
      <w:bookmarkEnd w:id="0"/>
      <w:r>
        <w:rPr>
          <w:rFonts w:hint="eastAsia"/>
        </w:rPr>
        <w:t>様式第25号（第25条関係）</w:t>
      </w:r>
    </w:p>
    <w:p w:rsidR="002A4598" w:rsidRDefault="002A4598" w:rsidP="002A4598">
      <w:pPr>
        <w:jc w:val="left"/>
        <w:rPr>
          <w:rFonts w:hAnsi="ＭＳ 明朝"/>
        </w:rPr>
      </w:pPr>
    </w:p>
    <w:p w:rsidR="00C06318" w:rsidRDefault="00C06318" w:rsidP="00C06318">
      <w:pPr>
        <w:wordWrap w:val="0"/>
        <w:jc w:val="center"/>
        <w:rPr>
          <w:rFonts w:hAnsi="ＭＳ 明朝"/>
        </w:rPr>
      </w:pPr>
      <w:r w:rsidRPr="00C06318">
        <w:rPr>
          <w:rFonts w:hAnsi="ＭＳ 明朝" w:hint="eastAsia"/>
        </w:rPr>
        <w:t>一般廃棄物</w:t>
      </w:r>
      <w:r w:rsidR="0072136C">
        <w:rPr>
          <w:rFonts w:hAnsi="ＭＳ 明朝" w:hint="eastAsia"/>
        </w:rPr>
        <w:t>の</w:t>
      </w:r>
      <w:r w:rsidRPr="00C06318">
        <w:rPr>
          <w:rFonts w:hAnsi="ＭＳ 明朝" w:hint="eastAsia"/>
        </w:rPr>
        <w:t>処理手数料減免申請書</w:t>
      </w:r>
    </w:p>
    <w:p w:rsidR="004F2F20" w:rsidRDefault="004F2F20" w:rsidP="00C06318">
      <w:pPr>
        <w:wordWrap w:val="0"/>
        <w:jc w:val="center"/>
        <w:rPr>
          <w:rFonts w:hAnsi="ＭＳ 明朝"/>
        </w:rPr>
      </w:pPr>
    </w:p>
    <w:p w:rsidR="004F2F20" w:rsidRPr="00C06318" w:rsidRDefault="004F2F20" w:rsidP="00C06318">
      <w:pPr>
        <w:wordWrap w:val="0"/>
        <w:jc w:val="center"/>
        <w:rPr>
          <w:rFonts w:hAnsi="ＭＳ 明朝"/>
        </w:rPr>
      </w:pPr>
    </w:p>
    <w:p w:rsidR="00C06318" w:rsidRPr="00C06318" w:rsidRDefault="004F2F20" w:rsidP="004F2F20">
      <w:pPr>
        <w:wordWrap w:val="0"/>
        <w:ind w:right="210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77939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月　　</w:t>
      </w:r>
      <w:r w:rsidR="00C06318" w:rsidRPr="00C06318">
        <w:rPr>
          <w:rFonts w:hAnsi="ＭＳ 明朝" w:hint="eastAsia"/>
        </w:rPr>
        <w:t>日</w:t>
      </w:r>
    </w:p>
    <w:p w:rsidR="00C06318" w:rsidRPr="00C06318" w:rsidRDefault="00C06318" w:rsidP="00C06318">
      <w:pPr>
        <w:wordWrap w:val="0"/>
        <w:jc w:val="left"/>
        <w:rPr>
          <w:rFonts w:hAnsi="ＭＳ 明朝"/>
        </w:rPr>
      </w:pPr>
      <w:r w:rsidRPr="00C06318">
        <w:rPr>
          <w:rFonts w:hAnsi="ＭＳ 明朝" w:hint="eastAsia"/>
        </w:rPr>
        <w:t xml:space="preserve">　（宛先）　安曇野市長</w:t>
      </w:r>
    </w:p>
    <w:p w:rsidR="0080706F" w:rsidRDefault="0080706F" w:rsidP="0080706F">
      <w:pPr>
        <w:wordWrap w:val="0"/>
        <w:ind w:right="840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C06318" w:rsidRPr="00C06318" w:rsidRDefault="00C06318" w:rsidP="0080706F">
      <w:pPr>
        <w:ind w:right="1680" w:firstLineChars="1400" w:firstLine="2940"/>
        <w:rPr>
          <w:rFonts w:hAnsi="ＭＳ 明朝"/>
        </w:rPr>
      </w:pPr>
      <w:r w:rsidRPr="00C06318">
        <w:rPr>
          <w:rFonts w:hAnsi="ＭＳ 明朝" w:hint="eastAsia"/>
        </w:rPr>
        <w:t>申請者</w:t>
      </w:r>
    </w:p>
    <w:p w:rsidR="00477939" w:rsidRDefault="00C06318" w:rsidP="00477939">
      <w:pPr>
        <w:wordWrap w:val="0"/>
        <w:ind w:right="1680" w:firstLineChars="1700" w:firstLine="3570"/>
        <w:rPr>
          <w:rFonts w:hAnsi="ＭＳ 明朝"/>
        </w:rPr>
      </w:pPr>
      <w:r w:rsidRPr="00C06318">
        <w:rPr>
          <w:rFonts w:hAnsi="ＭＳ 明朝" w:hint="eastAsia"/>
        </w:rPr>
        <w:t>住　所</w:t>
      </w:r>
      <w:r w:rsidR="00477939">
        <w:rPr>
          <w:rFonts w:hAnsi="ＭＳ 明朝" w:hint="eastAsia"/>
        </w:rPr>
        <w:t xml:space="preserve">　</w:t>
      </w:r>
      <w:r w:rsidR="00477939" w:rsidRPr="00477939">
        <w:rPr>
          <w:rFonts w:hAnsi="ＭＳ 明朝" w:hint="eastAsia"/>
        </w:rPr>
        <w:t>安曇野市</w:t>
      </w:r>
    </w:p>
    <w:p w:rsidR="004F2F20" w:rsidRPr="00C06318" w:rsidRDefault="004F2F20" w:rsidP="00477939">
      <w:pPr>
        <w:wordWrap w:val="0"/>
        <w:ind w:right="1680" w:firstLineChars="1700" w:firstLine="3570"/>
        <w:rPr>
          <w:rFonts w:hAnsi="ＭＳ 明朝"/>
        </w:rPr>
      </w:pPr>
    </w:p>
    <w:p w:rsidR="00C06318" w:rsidRDefault="00C06318" w:rsidP="00477939">
      <w:pPr>
        <w:wordWrap w:val="0"/>
        <w:ind w:rightChars="50" w:right="105" w:firstLineChars="1700" w:firstLine="3570"/>
        <w:rPr>
          <w:rFonts w:hAnsi="ＭＳ 明朝"/>
        </w:rPr>
      </w:pPr>
      <w:r w:rsidRPr="00C06318">
        <w:rPr>
          <w:rFonts w:hAnsi="ＭＳ 明朝" w:hint="eastAsia"/>
        </w:rPr>
        <w:t>氏　名　　　　　　　　　　　　　　　㊞</w:t>
      </w:r>
    </w:p>
    <w:p w:rsidR="00477939" w:rsidRDefault="00477939" w:rsidP="00477939">
      <w:pPr>
        <w:wordWrap w:val="0"/>
        <w:ind w:rightChars="50" w:right="105" w:firstLineChars="1700" w:firstLine="3570"/>
        <w:rPr>
          <w:rFonts w:hAnsi="ＭＳ 明朝"/>
        </w:rPr>
      </w:pPr>
    </w:p>
    <w:p w:rsidR="00664A5C" w:rsidRPr="00C06318" w:rsidRDefault="00664A5C" w:rsidP="00145BCD">
      <w:pPr>
        <w:wordWrap w:val="0"/>
        <w:ind w:rightChars="50" w:right="105"/>
        <w:jc w:val="right"/>
        <w:rPr>
          <w:rFonts w:hAnsi="ＭＳ 明朝"/>
        </w:rPr>
      </w:pPr>
      <w:r w:rsidRPr="00C879B7">
        <w:rPr>
          <w:rFonts w:hAnsi="ＭＳ 明朝" w:hint="eastAsia"/>
        </w:rPr>
        <w:t>（法人その他の団体にあっては、名称及び代表者の氏名）</w:t>
      </w:r>
    </w:p>
    <w:p w:rsidR="004F2F20" w:rsidRDefault="00C06318" w:rsidP="004F2F20">
      <w:pPr>
        <w:ind w:right="840" w:firstLineChars="1700" w:firstLine="3570"/>
        <w:jc w:val="left"/>
        <w:rPr>
          <w:rFonts w:hAnsi="Century"/>
        </w:rPr>
      </w:pPr>
      <w:r>
        <w:rPr>
          <w:rFonts w:hAnsi="ＭＳ 明朝" w:hint="eastAsia"/>
        </w:rPr>
        <w:t>電話番号</w:t>
      </w:r>
      <w:r w:rsidR="00477939">
        <w:rPr>
          <w:rFonts w:hAnsi="ＭＳ 明朝" w:hint="eastAsia"/>
        </w:rPr>
        <w:t xml:space="preserve">　　　　　　　</w:t>
      </w:r>
      <w:r w:rsidR="00A32D81">
        <w:rPr>
          <w:rFonts w:hAnsi="Century" w:hint="eastAsia"/>
        </w:rPr>
        <w:t xml:space="preserve">　　</w:t>
      </w:r>
    </w:p>
    <w:p w:rsidR="004F2F20" w:rsidRDefault="004F2F20" w:rsidP="004F2F20">
      <w:pPr>
        <w:ind w:right="840" w:firstLineChars="1700" w:firstLine="3570"/>
        <w:jc w:val="left"/>
        <w:rPr>
          <w:rFonts w:hAnsi="Century"/>
        </w:rPr>
      </w:pPr>
    </w:p>
    <w:p w:rsidR="004F2F20" w:rsidRPr="004F2F20" w:rsidRDefault="004F2F20" w:rsidP="004F2F20">
      <w:pPr>
        <w:ind w:right="840" w:firstLineChars="1700" w:firstLine="3570"/>
        <w:jc w:val="left"/>
        <w:rPr>
          <w:rFonts w:hAnsi="Century"/>
        </w:rPr>
      </w:pPr>
    </w:p>
    <w:p w:rsidR="003A3389" w:rsidRDefault="00A32D81" w:rsidP="003A3389">
      <w:pPr>
        <w:ind w:firstLineChars="200" w:firstLine="420"/>
      </w:pPr>
      <w:r>
        <w:rPr>
          <w:rFonts w:hint="eastAsia"/>
        </w:rPr>
        <w:t>安曇野市</w:t>
      </w:r>
      <w:r w:rsidR="00C06318" w:rsidRPr="00C06318">
        <w:rPr>
          <w:rFonts w:hint="eastAsia"/>
        </w:rPr>
        <w:t>廃棄物の</w:t>
      </w:r>
      <w:r w:rsidR="00611C27">
        <w:rPr>
          <w:rFonts w:hint="eastAsia"/>
        </w:rPr>
        <w:t>適正処理等</w:t>
      </w:r>
      <w:r w:rsidR="00C06318" w:rsidRPr="00C06318">
        <w:rPr>
          <w:rFonts w:hint="eastAsia"/>
        </w:rPr>
        <w:t>及び生活環境の保全に関する条例第</w:t>
      </w:r>
      <w:r w:rsidR="004F2F20">
        <w:rPr>
          <w:rFonts w:asciiTheme="minorEastAsia" w:eastAsiaTheme="minorEastAsia" w:hAnsiTheme="minorEastAsia" w:hint="eastAsia"/>
        </w:rPr>
        <w:t>26</w:t>
      </w:r>
      <w:r w:rsidR="004F2F20">
        <w:rPr>
          <w:rFonts w:hint="eastAsia"/>
        </w:rPr>
        <w:t>条の</w:t>
      </w:r>
      <w:r w:rsidR="0072136C">
        <w:rPr>
          <w:rFonts w:hint="eastAsia"/>
        </w:rPr>
        <w:t>規定により、</w:t>
      </w:r>
    </w:p>
    <w:p w:rsidR="00C06318" w:rsidRPr="004F2F20" w:rsidRDefault="00C06318" w:rsidP="003A3389">
      <w:pPr>
        <w:ind w:firstLineChars="100" w:firstLine="210"/>
      </w:pPr>
      <w:r w:rsidRPr="00C06318">
        <w:rPr>
          <w:rFonts w:hint="eastAsia"/>
        </w:rPr>
        <w:t>一般廃棄物</w:t>
      </w:r>
      <w:r w:rsidR="0072136C">
        <w:rPr>
          <w:rFonts w:hint="eastAsia"/>
        </w:rPr>
        <w:t>の</w:t>
      </w:r>
      <w:r w:rsidRPr="00C06318">
        <w:rPr>
          <w:rFonts w:hint="eastAsia"/>
        </w:rPr>
        <w:t>処理手数料の減免を受けたいので申請します。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238"/>
        <w:gridCol w:w="5140"/>
      </w:tblGrid>
      <w:tr w:rsidR="00C06318" w:rsidRPr="00C06318" w:rsidTr="00EB49BF">
        <w:trPr>
          <w:cantSplit/>
          <w:trHeight w:val="1900"/>
        </w:trPr>
        <w:tc>
          <w:tcPr>
            <w:tcW w:w="2023" w:type="dxa"/>
            <w:vAlign w:val="center"/>
          </w:tcPr>
          <w:p w:rsidR="00C06318" w:rsidRPr="00C06318" w:rsidRDefault="00C06318" w:rsidP="00C0631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C06318">
              <w:rPr>
                <w:rFonts w:hAnsi="Century" w:hint="eastAsia"/>
              </w:rPr>
              <w:t>減免申請の理由</w:t>
            </w:r>
          </w:p>
        </w:tc>
        <w:tc>
          <w:tcPr>
            <w:tcW w:w="6378" w:type="dxa"/>
            <w:gridSpan w:val="2"/>
            <w:vAlign w:val="center"/>
          </w:tcPr>
          <w:p w:rsidR="004F2F20" w:rsidRPr="004F2F20" w:rsidRDefault="004F2F20" w:rsidP="004F2F20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4F2F20">
              <w:rPr>
                <w:rFonts w:hAnsi="ＭＳ 明朝" w:hint="eastAsia"/>
                <w:sz w:val="22"/>
                <w:szCs w:val="22"/>
              </w:rPr>
              <w:t>満２歳に満たない者を養育する者が紙おむつを</w:t>
            </w:r>
          </w:p>
          <w:p w:rsidR="00C879B7" w:rsidRPr="00174C88" w:rsidRDefault="004F2F20" w:rsidP="004F2F20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hAnsi="Century"/>
              </w:rPr>
            </w:pPr>
            <w:r w:rsidRPr="004F2F20">
              <w:rPr>
                <w:rFonts w:hAnsi="ＭＳ 明朝" w:hint="eastAsia"/>
                <w:kern w:val="0"/>
                <w:sz w:val="22"/>
                <w:szCs w:val="22"/>
              </w:rPr>
              <w:t>排出するとき</w:t>
            </w:r>
          </w:p>
        </w:tc>
      </w:tr>
      <w:tr w:rsidR="00100302" w:rsidRPr="00C06318" w:rsidTr="00EB49BF">
        <w:trPr>
          <w:cantSplit/>
          <w:trHeight w:val="683"/>
        </w:trPr>
        <w:tc>
          <w:tcPr>
            <w:tcW w:w="2023" w:type="dxa"/>
            <w:vMerge w:val="restart"/>
            <w:vAlign w:val="center"/>
          </w:tcPr>
          <w:p w:rsidR="00100302" w:rsidRDefault="00100302" w:rsidP="0010030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乳　幼　児</w:t>
            </w:r>
          </w:p>
        </w:tc>
        <w:tc>
          <w:tcPr>
            <w:tcW w:w="1238" w:type="dxa"/>
            <w:vAlign w:val="center"/>
          </w:tcPr>
          <w:p w:rsidR="00100302" w:rsidRDefault="00100302" w:rsidP="0010030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氏</w:t>
            </w:r>
            <w:r w:rsidR="003A3389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5140" w:type="dxa"/>
            <w:vAlign w:val="center"/>
          </w:tcPr>
          <w:p w:rsidR="00100302" w:rsidRDefault="00100302" w:rsidP="0047793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00302" w:rsidRPr="00C06318" w:rsidTr="00EB49BF">
        <w:trPr>
          <w:cantSplit/>
          <w:trHeight w:val="682"/>
        </w:trPr>
        <w:tc>
          <w:tcPr>
            <w:tcW w:w="2023" w:type="dxa"/>
            <w:vMerge/>
            <w:vAlign w:val="center"/>
          </w:tcPr>
          <w:p w:rsidR="00100302" w:rsidRDefault="00100302" w:rsidP="0010030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1238" w:type="dxa"/>
            <w:vAlign w:val="center"/>
          </w:tcPr>
          <w:p w:rsidR="00100302" w:rsidRDefault="00100302" w:rsidP="0010030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5140" w:type="dxa"/>
            <w:vAlign w:val="center"/>
          </w:tcPr>
          <w:p w:rsidR="00100302" w:rsidRDefault="003A3389" w:rsidP="003A3389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ＭＳ 明朝" w:hint="eastAsia"/>
              </w:rPr>
              <w:t xml:space="preserve">年　　　　月　　　　</w:t>
            </w:r>
            <w:r w:rsidRPr="00C06318">
              <w:rPr>
                <w:rFonts w:hAnsi="ＭＳ 明朝" w:hint="eastAsia"/>
              </w:rPr>
              <w:t>日</w:t>
            </w:r>
          </w:p>
        </w:tc>
      </w:tr>
    </w:tbl>
    <w:p w:rsidR="00AA7A64" w:rsidRDefault="00AA7A64" w:rsidP="00AA7A64"/>
    <w:p w:rsidR="000E734B" w:rsidRPr="003F1F6B" w:rsidRDefault="00AA7A64" w:rsidP="00AA7A64">
      <w:pPr>
        <w:ind w:left="630" w:hangingChars="300" w:hanging="630"/>
        <w:jc w:val="left"/>
      </w:pPr>
      <w:r>
        <w:rPr>
          <w:rFonts w:hint="eastAsia"/>
        </w:rPr>
        <w:t>備考</w:t>
      </w:r>
      <w:r w:rsidR="000E734B">
        <w:rPr>
          <w:rFonts w:hint="eastAsia"/>
        </w:rPr>
        <w:t xml:space="preserve">　</w:t>
      </w:r>
      <w:r w:rsidR="008F667C">
        <w:rPr>
          <w:rFonts w:hint="eastAsia"/>
        </w:rPr>
        <w:t>減免申請の理由が</w:t>
      </w:r>
      <w:r w:rsidR="000E734B">
        <w:rPr>
          <w:rFonts w:hint="eastAsia"/>
        </w:rPr>
        <w:t>安曇野市廃棄物の適正処理等及び生活環境の保全に関する規則第25</w:t>
      </w:r>
      <w:r>
        <w:rPr>
          <w:rFonts w:hint="eastAsia"/>
        </w:rPr>
        <w:t>条第１項第３号に該当するときは、乳幼児の欄を記入すること。</w:t>
      </w:r>
    </w:p>
    <w:p w:rsidR="00304EA5" w:rsidRDefault="00304EA5" w:rsidP="00C06318"/>
    <w:p w:rsidR="004F2F20" w:rsidRDefault="004F2F20" w:rsidP="00C06318"/>
    <w:p w:rsidR="004F2F20" w:rsidRDefault="004F2F20" w:rsidP="00C06318"/>
    <w:p w:rsidR="004F2F20" w:rsidRDefault="004F2F20" w:rsidP="00C06318"/>
    <w:p w:rsidR="004F2F20" w:rsidRDefault="004F2F20" w:rsidP="00C06318"/>
    <w:p w:rsidR="004F2F20" w:rsidRDefault="004F2F20" w:rsidP="00C06318"/>
    <w:p w:rsidR="0080706F" w:rsidRDefault="0080706F" w:rsidP="00C06318"/>
    <w:p w:rsidR="004F2F20" w:rsidRDefault="004F2F20" w:rsidP="00C06318">
      <w:r>
        <w:rPr>
          <w:rFonts w:hint="eastAsia"/>
        </w:rPr>
        <w:t xml:space="preserve">　　　　　　　　　　　　　　　【裏面もあります】</w:t>
      </w:r>
    </w:p>
    <w:p w:rsidR="003A3389" w:rsidRPr="003A3389" w:rsidRDefault="003A3389" w:rsidP="003A3389">
      <w:pPr>
        <w:tabs>
          <w:tab w:val="center" w:pos="4252"/>
          <w:tab w:val="right" w:pos="8504"/>
        </w:tabs>
        <w:snapToGrid w:val="0"/>
        <w:spacing w:line="238" w:lineRule="atLeast"/>
        <w:rPr>
          <w:rFonts w:hAnsi="Century"/>
        </w:rPr>
      </w:pPr>
      <w:r w:rsidRPr="003A3389">
        <w:rPr>
          <w:rFonts w:hAnsi="Century" w:hint="eastAsia"/>
        </w:rPr>
        <w:lastRenderedPageBreak/>
        <w:t>様式第25号の２（規則第25条関係）</w:t>
      </w:r>
    </w:p>
    <w:p w:rsidR="004F2F20" w:rsidRDefault="004F2F20" w:rsidP="00C06318"/>
    <w:p w:rsidR="004F2F20" w:rsidRPr="004F2F20" w:rsidRDefault="004F2F20" w:rsidP="004F2F20">
      <w:pPr>
        <w:spacing w:line="238" w:lineRule="atLeast"/>
        <w:rPr>
          <w:rFonts w:hAnsi="Century"/>
          <w:color w:val="000000" w:themeColor="text1"/>
          <w:szCs w:val="21"/>
        </w:rPr>
      </w:pPr>
    </w:p>
    <w:p w:rsidR="004F2F20" w:rsidRPr="004F2F20" w:rsidRDefault="004F2F20" w:rsidP="004F2F20">
      <w:pPr>
        <w:spacing w:line="238" w:lineRule="atLeast"/>
        <w:jc w:val="center"/>
        <w:rPr>
          <w:rFonts w:hAnsi="Century"/>
          <w:color w:val="000000" w:themeColor="text1"/>
          <w:szCs w:val="21"/>
        </w:rPr>
      </w:pPr>
      <w:r w:rsidRPr="004F2F20">
        <w:rPr>
          <w:rFonts w:hAnsi="Century" w:hint="eastAsia"/>
          <w:color w:val="000000" w:themeColor="text1"/>
          <w:szCs w:val="21"/>
        </w:rPr>
        <w:t>同　意　書</w:t>
      </w:r>
    </w:p>
    <w:p w:rsidR="004F2F20" w:rsidRPr="004F2F20" w:rsidRDefault="004F2F20" w:rsidP="004F2F20">
      <w:pPr>
        <w:spacing w:line="238" w:lineRule="atLeast"/>
        <w:rPr>
          <w:rFonts w:hAnsi="Century"/>
          <w:color w:val="000000" w:themeColor="text1"/>
          <w:szCs w:val="21"/>
        </w:rPr>
      </w:pPr>
    </w:p>
    <w:p w:rsidR="004F2F20" w:rsidRPr="00C06318" w:rsidRDefault="004F2F20" w:rsidP="004F2F20">
      <w:pPr>
        <w:wordWrap w:val="0"/>
        <w:ind w:right="210"/>
        <w:jc w:val="right"/>
        <w:rPr>
          <w:rFonts w:hAnsi="ＭＳ 明朝"/>
        </w:rPr>
      </w:pPr>
      <w:r>
        <w:rPr>
          <w:rFonts w:hAnsi="Century" w:hint="eastAsia"/>
          <w:color w:val="000000" w:themeColor="text1"/>
          <w:szCs w:val="21"/>
        </w:rPr>
        <w:t xml:space="preserve">　</w:t>
      </w:r>
      <w:r>
        <w:rPr>
          <w:rFonts w:hAnsi="ＭＳ 明朝" w:hint="eastAsia"/>
        </w:rPr>
        <w:t xml:space="preserve">　　年　　月　　</w:t>
      </w:r>
      <w:r w:rsidRPr="00C06318">
        <w:rPr>
          <w:rFonts w:hAnsi="ＭＳ 明朝" w:hint="eastAsia"/>
        </w:rPr>
        <w:t>日</w:t>
      </w:r>
    </w:p>
    <w:p w:rsidR="004F2F20" w:rsidRPr="004F2F20" w:rsidRDefault="004F2F20" w:rsidP="004F2F20">
      <w:pPr>
        <w:spacing w:line="238" w:lineRule="atLeast"/>
        <w:ind w:firstLineChars="100" w:firstLine="210"/>
        <w:rPr>
          <w:rFonts w:hAnsi="Century"/>
          <w:color w:val="000000" w:themeColor="text1"/>
          <w:szCs w:val="21"/>
        </w:rPr>
      </w:pPr>
      <w:r w:rsidRPr="004F2F20">
        <w:rPr>
          <w:rFonts w:hAnsi="Century" w:hint="eastAsia"/>
          <w:color w:val="000000" w:themeColor="text1"/>
          <w:szCs w:val="21"/>
        </w:rPr>
        <w:t>（宛先）　安曇野市長</w:t>
      </w:r>
    </w:p>
    <w:tbl>
      <w:tblPr>
        <w:tblW w:w="9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60"/>
      </w:tblGrid>
      <w:tr w:rsidR="004F2F20" w:rsidRPr="004F2F20" w:rsidTr="001C7197">
        <w:trPr>
          <w:trHeight w:val="270"/>
        </w:trPr>
        <w:tc>
          <w:tcPr>
            <w:tcW w:w="9360" w:type="dxa"/>
            <w:noWrap/>
            <w:hideMark/>
          </w:tcPr>
          <w:p w:rsidR="004F2F20" w:rsidRDefault="004F2F20" w:rsidP="004F2F20">
            <w:pPr>
              <w:wordWrap w:val="0"/>
              <w:spacing w:line="238" w:lineRule="atLeast"/>
              <w:ind w:right="739" w:firstLineChars="150" w:firstLine="315"/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  <w:p w:rsidR="004F2F20" w:rsidRPr="004F2F20" w:rsidRDefault="004F2F20" w:rsidP="003A3389">
            <w:pPr>
              <w:spacing w:line="238" w:lineRule="atLeast"/>
              <w:ind w:right="1579" w:firstLineChars="1700" w:firstLine="3570"/>
              <w:rPr>
                <w:rFonts w:hAnsi="ＭＳ 明朝"/>
                <w:color w:val="000000" w:themeColor="text1"/>
                <w:szCs w:val="21"/>
              </w:rPr>
            </w:pPr>
            <w:r w:rsidRPr="004F2F20">
              <w:rPr>
                <w:rFonts w:hAnsi="ＭＳ 明朝" w:hint="eastAsia"/>
                <w:color w:val="000000" w:themeColor="text1"/>
                <w:szCs w:val="21"/>
              </w:rPr>
              <w:t xml:space="preserve">申請者                           </w:t>
            </w:r>
          </w:p>
        </w:tc>
      </w:tr>
      <w:tr w:rsidR="004F2F20" w:rsidRPr="004F2F20" w:rsidTr="001C7197">
        <w:trPr>
          <w:trHeight w:val="270"/>
        </w:trPr>
        <w:tc>
          <w:tcPr>
            <w:tcW w:w="9360" w:type="dxa"/>
            <w:noWrap/>
            <w:hideMark/>
          </w:tcPr>
          <w:p w:rsidR="004F2F20" w:rsidRDefault="004F2F20" w:rsidP="003A3389">
            <w:pPr>
              <w:spacing w:line="238" w:lineRule="atLeast"/>
              <w:ind w:right="735" w:firstLineChars="1900" w:firstLine="3990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4F2F20">
              <w:rPr>
                <w:rFonts w:hAnsi="ＭＳ 明朝" w:hint="eastAsia"/>
                <w:color w:val="000000" w:themeColor="text1"/>
                <w:szCs w:val="21"/>
              </w:rPr>
              <w:t>住　所  　安曇野市</w:t>
            </w:r>
          </w:p>
          <w:p w:rsidR="0080706F" w:rsidRPr="004F2F20" w:rsidRDefault="0080706F" w:rsidP="003A3389">
            <w:pPr>
              <w:spacing w:line="238" w:lineRule="atLeast"/>
              <w:ind w:right="735" w:firstLineChars="1900" w:firstLine="3990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4F2F20" w:rsidRPr="004F2F20" w:rsidTr="001C7197">
        <w:trPr>
          <w:trHeight w:val="270"/>
        </w:trPr>
        <w:tc>
          <w:tcPr>
            <w:tcW w:w="9360" w:type="dxa"/>
            <w:noWrap/>
            <w:hideMark/>
          </w:tcPr>
          <w:p w:rsidR="004F2F20" w:rsidRPr="004F2F20" w:rsidRDefault="004F2F20" w:rsidP="004F2F20">
            <w:pPr>
              <w:spacing w:line="238" w:lineRule="atLeast"/>
              <w:ind w:right="1050"/>
              <w:jc w:val="right"/>
              <w:rPr>
                <w:rFonts w:hAnsi="ＭＳ 明朝"/>
                <w:color w:val="000000" w:themeColor="text1"/>
                <w:szCs w:val="21"/>
              </w:rPr>
            </w:pPr>
            <w:r w:rsidRPr="004F2F20">
              <w:rPr>
                <w:rFonts w:hAnsi="ＭＳ 明朝" w:hint="eastAsia"/>
                <w:color w:val="000000" w:themeColor="text1"/>
                <w:szCs w:val="21"/>
              </w:rPr>
              <w:t xml:space="preserve">氏　名　　　　　　　　　　　　　 </w:t>
            </w:r>
            <w:r w:rsidR="003A3389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Pr="004F2F20">
              <w:rPr>
                <w:rFonts w:hAnsi="ＭＳ 明朝" w:hint="eastAsia"/>
                <w:color w:val="000000" w:themeColor="text1"/>
                <w:szCs w:val="21"/>
              </w:rPr>
              <w:t xml:space="preserve">  ㊞</w:t>
            </w:r>
          </w:p>
          <w:p w:rsidR="004F2F20" w:rsidRPr="004F2F20" w:rsidRDefault="004F2F20" w:rsidP="004F2F20">
            <w:pPr>
              <w:wordWrap w:val="0"/>
              <w:spacing w:line="238" w:lineRule="atLeast"/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4F2F20" w:rsidRPr="004F2F20" w:rsidRDefault="004F2F20" w:rsidP="004F2F20">
      <w:pPr>
        <w:spacing w:line="238" w:lineRule="atLeast"/>
        <w:rPr>
          <w:rFonts w:hAnsi="Century"/>
          <w:color w:val="000000" w:themeColor="text1"/>
          <w:szCs w:val="21"/>
          <w:u w:val="single"/>
        </w:rPr>
      </w:pPr>
    </w:p>
    <w:p w:rsidR="004F2F20" w:rsidRPr="004F2F20" w:rsidRDefault="004F2F20" w:rsidP="004F2F20">
      <w:pPr>
        <w:spacing w:line="238" w:lineRule="atLeast"/>
        <w:rPr>
          <w:rFonts w:hAnsi="Century"/>
          <w:color w:val="000000" w:themeColor="text1"/>
          <w:szCs w:val="21"/>
          <w:u w:val="single"/>
        </w:rPr>
      </w:pPr>
    </w:p>
    <w:p w:rsidR="004F2F20" w:rsidRPr="004F2F20" w:rsidRDefault="004F2F20" w:rsidP="004F2F20">
      <w:pPr>
        <w:spacing w:line="238" w:lineRule="atLeast"/>
        <w:rPr>
          <w:rFonts w:hAnsi="Century"/>
          <w:color w:val="000000" w:themeColor="text1"/>
          <w:szCs w:val="21"/>
          <w:u w:val="single"/>
        </w:rPr>
      </w:pPr>
    </w:p>
    <w:p w:rsidR="004F2F20" w:rsidRPr="004F2F20" w:rsidRDefault="004F2F20" w:rsidP="004F2F20">
      <w:pPr>
        <w:spacing w:line="238" w:lineRule="atLeast"/>
        <w:rPr>
          <w:rFonts w:hAnsi="Century"/>
          <w:color w:val="000000" w:themeColor="text1"/>
          <w:szCs w:val="21"/>
          <w:u w:val="single"/>
        </w:rPr>
      </w:pPr>
    </w:p>
    <w:p w:rsidR="004F2F20" w:rsidRPr="004F2F20" w:rsidRDefault="004F2F20" w:rsidP="004F2F20">
      <w:pPr>
        <w:spacing w:line="238" w:lineRule="atLeast"/>
        <w:ind w:firstLineChars="100" w:firstLine="210"/>
        <w:rPr>
          <w:rFonts w:hAnsi="Century"/>
          <w:color w:val="000000" w:themeColor="text1"/>
          <w:szCs w:val="21"/>
        </w:rPr>
      </w:pPr>
      <w:r w:rsidRPr="004F2F20">
        <w:rPr>
          <w:rFonts w:hAnsi="Century" w:hint="eastAsia"/>
          <w:color w:val="000000" w:themeColor="text1"/>
          <w:szCs w:val="21"/>
        </w:rPr>
        <w:t>安曇野市廃棄物の適正処理等及び生活環境の保全に関する規則第25条第１項第３号の審査にあたり、住民基本台帳上の世帯状況を確認することに同意します。</w:t>
      </w:r>
    </w:p>
    <w:p w:rsidR="004F2F20" w:rsidRPr="004F2F20" w:rsidRDefault="004F2F20" w:rsidP="004F2F20">
      <w:pPr>
        <w:spacing w:line="238" w:lineRule="atLeast"/>
        <w:rPr>
          <w:rFonts w:hAnsi="Century"/>
          <w:color w:val="000000" w:themeColor="text1"/>
          <w:szCs w:val="21"/>
        </w:rPr>
      </w:pPr>
    </w:p>
    <w:p w:rsidR="004F2F20" w:rsidRPr="004F2F20" w:rsidRDefault="004F2F20" w:rsidP="004F2F20">
      <w:pPr>
        <w:spacing w:line="238" w:lineRule="atLeast"/>
        <w:rPr>
          <w:rFonts w:hAnsi="Century"/>
          <w:color w:val="000000" w:themeColor="text1"/>
          <w:szCs w:val="21"/>
        </w:rPr>
      </w:pPr>
    </w:p>
    <w:p w:rsidR="004F2F20" w:rsidRPr="004F2F20" w:rsidRDefault="004F2F20" w:rsidP="004F2F20">
      <w:pPr>
        <w:spacing w:line="238" w:lineRule="atLeast"/>
        <w:rPr>
          <w:rFonts w:hAnsi="Century"/>
          <w:color w:val="000000" w:themeColor="text1"/>
          <w:szCs w:val="21"/>
        </w:rPr>
      </w:pPr>
    </w:p>
    <w:p w:rsidR="004F2F20" w:rsidRPr="004F2F20" w:rsidRDefault="004F2F20" w:rsidP="004F2F20">
      <w:pPr>
        <w:spacing w:line="238" w:lineRule="atLeast"/>
        <w:rPr>
          <w:rFonts w:hAnsi="Century"/>
          <w:color w:val="000000" w:themeColor="text1"/>
          <w:szCs w:val="21"/>
        </w:rPr>
      </w:pPr>
    </w:p>
    <w:p w:rsidR="004F2F20" w:rsidRPr="004F2F20" w:rsidRDefault="004F2F20" w:rsidP="004F2F20">
      <w:pPr>
        <w:spacing w:line="238" w:lineRule="atLeast"/>
        <w:rPr>
          <w:rFonts w:hAnsi="Century"/>
          <w:color w:val="000000" w:themeColor="text1"/>
          <w:szCs w:val="21"/>
        </w:rPr>
      </w:pPr>
    </w:p>
    <w:p w:rsidR="004F2F20" w:rsidRPr="004F2F20" w:rsidRDefault="004F2F20" w:rsidP="004F2F20">
      <w:pPr>
        <w:spacing w:line="238" w:lineRule="atLeast"/>
        <w:rPr>
          <w:rFonts w:hAnsi="Century"/>
          <w:color w:val="000000" w:themeColor="text1"/>
          <w:szCs w:val="21"/>
        </w:rPr>
      </w:pPr>
    </w:p>
    <w:p w:rsidR="004F2F20" w:rsidRPr="004F2F20" w:rsidRDefault="004F2F20" w:rsidP="004F2F20">
      <w:pPr>
        <w:spacing w:line="238" w:lineRule="atLeast"/>
        <w:rPr>
          <w:rFonts w:hAnsi="Century"/>
          <w:color w:val="000000" w:themeColor="text1"/>
          <w:szCs w:val="21"/>
        </w:rPr>
      </w:pPr>
    </w:p>
    <w:p w:rsidR="004F2F20" w:rsidRPr="004F2F20" w:rsidRDefault="004F2F20" w:rsidP="004F2F20">
      <w:pPr>
        <w:spacing w:line="238" w:lineRule="atLeast"/>
        <w:rPr>
          <w:rFonts w:hAnsi="Century"/>
          <w:color w:val="000000" w:themeColor="text1"/>
          <w:szCs w:val="21"/>
        </w:rPr>
      </w:pPr>
    </w:p>
    <w:p w:rsidR="004F2F20" w:rsidRPr="004F2F20" w:rsidRDefault="004F2F20" w:rsidP="004F2F20">
      <w:pPr>
        <w:spacing w:line="238" w:lineRule="atLeast"/>
        <w:rPr>
          <w:rFonts w:hAnsi="Century"/>
          <w:color w:val="000000" w:themeColor="text1"/>
          <w:szCs w:val="21"/>
        </w:rPr>
      </w:pPr>
    </w:p>
    <w:p w:rsidR="004F2F20" w:rsidRPr="004F2F20" w:rsidRDefault="004F2F20" w:rsidP="004F2F20">
      <w:pPr>
        <w:spacing w:line="238" w:lineRule="atLeast"/>
        <w:rPr>
          <w:rFonts w:hAnsi="Century"/>
          <w:color w:val="000000" w:themeColor="text1"/>
          <w:szCs w:val="21"/>
        </w:rPr>
      </w:pPr>
    </w:p>
    <w:p w:rsidR="004F2F20" w:rsidRPr="004F2F20" w:rsidRDefault="004F2F20" w:rsidP="004F2F20">
      <w:pPr>
        <w:spacing w:line="238" w:lineRule="atLeast"/>
        <w:rPr>
          <w:rFonts w:hAnsi="Century"/>
          <w:color w:val="000000" w:themeColor="text1"/>
          <w:szCs w:val="21"/>
        </w:rPr>
      </w:pPr>
    </w:p>
    <w:p w:rsidR="004F2F20" w:rsidRPr="004F2F20" w:rsidRDefault="004F2F20" w:rsidP="004F2F20">
      <w:pPr>
        <w:spacing w:line="238" w:lineRule="atLeast"/>
        <w:rPr>
          <w:rFonts w:hAnsi="Century"/>
          <w:szCs w:val="21"/>
        </w:rPr>
      </w:pPr>
    </w:p>
    <w:p w:rsidR="004F2F20" w:rsidRDefault="004F2F20" w:rsidP="00C06318"/>
    <w:p w:rsidR="003A3389" w:rsidRDefault="003A3389" w:rsidP="00C06318"/>
    <w:p w:rsidR="003A3389" w:rsidRDefault="003A3389" w:rsidP="00C06318"/>
    <w:p w:rsidR="003A3389" w:rsidRDefault="003A3389" w:rsidP="00C06318"/>
    <w:p w:rsidR="003A3389" w:rsidRDefault="003A3389" w:rsidP="00C06318"/>
    <w:p w:rsidR="003A3389" w:rsidRDefault="003A3389" w:rsidP="00C06318"/>
    <w:p w:rsidR="003A3389" w:rsidRDefault="003A3389" w:rsidP="00C06318"/>
    <w:p w:rsidR="003A3389" w:rsidRPr="004F2F20" w:rsidRDefault="003A3389" w:rsidP="003A3389">
      <w:pPr>
        <w:jc w:val="center"/>
      </w:pPr>
      <w:r>
        <w:rPr>
          <w:rFonts w:hint="eastAsia"/>
        </w:rPr>
        <w:t>【裏面もあります】</w:t>
      </w:r>
    </w:p>
    <w:sectPr w:rsidR="003A3389" w:rsidRPr="004F2F20" w:rsidSect="00861F7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94" w:rsidRDefault="00DD2894">
      <w:r>
        <w:separator/>
      </w:r>
    </w:p>
  </w:endnote>
  <w:endnote w:type="continuationSeparator" w:id="0">
    <w:p w:rsidR="00DD2894" w:rsidRDefault="00DD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94" w:rsidRDefault="00DD2894">
      <w:r>
        <w:separator/>
      </w:r>
    </w:p>
  </w:footnote>
  <w:footnote w:type="continuationSeparator" w:id="0">
    <w:p w:rsidR="00DD2894" w:rsidRDefault="00DD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1E5872"/>
    <w:multiLevelType w:val="hybridMultilevel"/>
    <w:tmpl w:val="DCCAB18E"/>
    <w:lvl w:ilvl="0" w:tplc="27E852D2">
      <w:start w:val="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18"/>
    <w:rsid w:val="00002265"/>
    <w:rsid w:val="000045F9"/>
    <w:rsid w:val="00006503"/>
    <w:rsid w:val="000307BB"/>
    <w:rsid w:val="000322F9"/>
    <w:rsid w:val="0003231F"/>
    <w:rsid w:val="00045ACC"/>
    <w:rsid w:val="000511A1"/>
    <w:rsid w:val="000627FD"/>
    <w:rsid w:val="00081F3F"/>
    <w:rsid w:val="00091E00"/>
    <w:rsid w:val="000C3A8A"/>
    <w:rsid w:val="000D3A17"/>
    <w:rsid w:val="000D4632"/>
    <w:rsid w:val="000E3CB0"/>
    <w:rsid w:val="000E734B"/>
    <w:rsid w:val="000F677A"/>
    <w:rsid w:val="00100302"/>
    <w:rsid w:val="001036BF"/>
    <w:rsid w:val="001142D5"/>
    <w:rsid w:val="00145BCD"/>
    <w:rsid w:val="00174C88"/>
    <w:rsid w:val="00191DE7"/>
    <w:rsid w:val="001B1BA4"/>
    <w:rsid w:val="001B6444"/>
    <w:rsid w:val="001C5C0C"/>
    <w:rsid w:val="001D641F"/>
    <w:rsid w:val="001D7E25"/>
    <w:rsid w:val="001E0AB8"/>
    <w:rsid w:val="001E2C85"/>
    <w:rsid w:val="001E379B"/>
    <w:rsid w:val="00201BA8"/>
    <w:rsid w:val="0020739F"/>
    <w:rsid w:val="00216046"/>
    <w:rsid w:val="00254C98"/>
    <w:rsid w:val="00256533"/>
    <w:rsid w:val="002565B1"/>
    <w:rsid w:val="00267824"/>
    <w:rsid w:val="00267D84"/>
    <w:rsid w:val="00267F16"/>
    <w:rsid w:val="00276BCD"/>
    <w:rsid w:val="002A11C6"/>
    <w:rsid w:val="002A33E4"/>
    <w:rsid w:val="002A4598"/>
    <w:rsid w:val="002A48AB"/>
    <w:rsid w:val="002A73A6"/>
    <w:rsid w:val="002B79AA"/>
    <w:rsid w:val="002E6BE7"/>
    <w:rsid w:val="00302367"/>
    <w:rsid w:val="003029ED"/>
    <w:rsid w:val="00304EA5"/>
    <w:rsid w:val="003456FD"/>
    <w:rsid w:val="003538F2"/>
    <w:rsid w:val="003745AC"/>
    <w:rsid w:val="00391830"/>
    <w:rsid w:val="003A142C"/>
    <w:rsid w:val="003A3389"/>
    <w:rsid w:val="003C3CDC"/>
    <w:rsid w:val="003C5029"/>
    <w:rsid w:val="003D4816"/>
    <w:rsid w:val="003D5A3E"/>
    <w:rsid w:val="00416738"/>
    <w:rsid w:val="004216D9"/>
    <w:rsid w:val="00424434"/>
    <w:rsid w:val="00426C3B"/>
    <w:rsid w:val="00434381"/>
    <w:rsid w:val="00444F36"/>
    <w:rsid w:val="0046110B"/>
    <w:rsid w:val="00463E73"/>
    <w:rsid w:val="0046701A"/>
    <w:rsid w:val="00477939"/>
    <w:rsid w:val="00486539"/>
    <w:rsid w:val="004A2833"/>
    <w:rsid w:val="004A4484"/>
    <w:rsid w:val="004C58F9"/>
    <w:rsid w:val="004D7E32"/>
    <w:rsid w:val="004E138D"/>
    <w:rsid w:val="004E7685"/>
    <w:rsid w:val="004F2F20"/>
    <w:rsid w:val="00500429"/>
    <w:rsid w:val="005055AA"/>
    <w:rsid w:val="0050563A"/>
    <w:rsid w:val="00511122"/>
    <w:rsid w:val="00517F2F"/>
    <w:rsid w:val="00535BF0"/>
    <w:rsid w:val="00541041"/>
    <w:rsid w:val="00544DA6"/>
    <w:rsid w:val="005611C7"/>
    <w:rsid w:val="005866FA"/>
    <w:rsid w:val="00592B57"/>
    <w:rsid w:val="005A23AD"/>
    <w:rsid w:val="005A36EF"/>
    <w:rsid w:val="005A3D96"/>
    <w:rsid w:val="005C6779"/>
    <w:rsid w:val="005E435F"/>
    <w:rsid w:val="005E631C"/>
    <w:rsid w:val="00610F7A"/>
    <w:rsid w:val="00611C27"/>
    <w:rsid w:val="006122CC"/>
    <w:rsid w:val="00613FBF"/>
    <w:rsid w:val="00617F89"/>
    <w:rsid w:val="00631EBD"/>
    <w:rsid w:val="006406F1"/>
    <w:rsid w:val="00664A5C"/>
    <w:rsid w:val="00664FDE"/>
    <w:rsid w:val="00672BCB"/>
    <w:rsid w:val="006835DB"/>
    <w:rsid w:val="006A24E6"/>
    <w:rsid w:val="006A48C7"/>
    <w:rsid w:val="006D77DE"/>
    <w:rsid w:val="006E1433"/>
    <w:rsid w:val="00706FB0"/>
    <w:rsid w:val="0072136C"/>
    <w:rsid w:val="00736613"/>
    <w:rsid w:val="00741224"/>
    <w:rsid w:val="00755C21"/>
    <w:rsid w:val="0076520B"/>
    <w:rsid w:val="007673C3"/>
    <w:rsid w:val="007B69C5"/>
    <w:rsid w:val="007B6F40"/>
    <w:rsid w:val="007B77AC"/>
    <w:rsid w:val="007C0116"/>
    <w:rsid w:val="007D1D00"/>
    <w:rsid w:val="00805828"/>
    <w:rsid w:val="0080706F"/>
    <w:rsid w:val="0081290B"/>
    <w:rsid w:val="00815BA2"/>
    <w:rsid w:val="008209A5"/>
    <w:rsid w:val="00821E03"/>
    <w:rsid w:val="0084409C"/>
    <w:rsid w:val="00844886"/>
    <w:rsid w:val="00861F7D"/>
    <w:rsid w:val="00863EF6"/>
    <w:rsid w:val="008640BB"/>
    <w:rsid w:val="008711DD"/>
    <w:rsid w:val="0087139D"/>
    <w:rsid w:val="00874483"/>
    <w:rsid w:val="008760F2"/>
    <w:rsid w:val="00882297"/>
    <w:rsid w:val="00886A8E"/>
    <w:rsid w:val="008973E3"/>
    <w:rsid w:val="008976CF"/>
    <w:rsid w:val="008A4F51"/>
    <w:rsid w:val="008C1DD0"/>
    <w:rsid w:val="008F667C"/>
    <w:rsid w:val="009052CA"/>
    <w:rsid w:val="00944736"/>
    <w:rsid w:val="00945DF5"/>
    <w:rsid w:val="00965F49"/>
    <w:rsid w:val="00977934"/>
    <w:rsid w:val="0098209B"/>
    <w:rsid w:val="00984358"/>
    <w:rsid w:val="00984FF6"/>
    <w:rsid w:val="00994199"/>
    <w:rsid w:val="009A2904"/>
    <w:rsid w:val="009B42B2"/>
    <w:rsid w:val="009C5EC4"/>
    <w:rsid w:val="009D18AE"/>
    <w:rsid w:val="009D3E44"/>
    <w:rsid w:val="009E0D5C"/>
    <w:rsid w:val="009E5D30"/>
    <w:rsid w:val="009F253C"/>
    <w:rsid w:val="009F39BB"/>
    <w:rsid w:val="009F7225"/>
    <w:rsid w:val="00A0396E"/>
    <w:rsid w:val="00A22907"/>
    <w:rsid w:val="00A24749"/>
    <w:rsid w:val="00A309F2"/>
    <w:rsid w:val="00A324F7"/>
    <w:rsid w:val="00A32D81"/>
    <w:rsid w:val="00A70BCA"/>
    <w:rsid w:val="00A756F2"/>
    <w:rsid w:val="00AA7A64"/>
    <w:rsid w:val="00AB3BE7"/>
    <w:rsid w:val="00AB5C89"/>
    <w:rsid w:val="00AC46FA"/>
    <w:rsid w:val="00AD3A37"/>
    <w:rsid w:val="00AD3EA0"/>
    <w:rsid w:val="00B07072"/>
    <w:rsid w:val="00B1302F"/>
    <w:rsid w:val="00B21A22"/>
    <w:rsid w:val="00B21B49"/>
    <w:rsid w:val="00B233DF"/>
    <w:rsid w:val="00B25218"/>
    <w:rsid w:val="00B34423"/>
    <w:rsid w:val="00B4112C"/>
    <w:rsid w:val="00B4342D"/>
    <w:rsid w:val="00B460FA"/>
    <w:rsid w:val="00B46439"/>
    <w:rsid w:val="00B53A58"/>
    <w:rsid w:val="00B65588"/>
    <w:rsid w:val="00B65875"/>
    <w:rsid w:val="00B708E1"/>
    <w:rsid w:val="00B72F82"/>
    <w:rsid w:val="00B82223"/>
    <w:rsid w:val="00BA337C"/>
    <w:rsid w:val="00BB3F09"/>
    <w:rsid w:val="00BD5B1E"/>
    <w:rsid w:val="00BD6653"/>
    <w:rsid w:val="00C06318"/>
    <w:rsid w:val="00C454DB"/>
    <w:rsid w:val="00C46867"/>
    <w:rsid w:val="00C46D58"/>
    <w:rsid w:val="00C72C50"/>
    <w:rsid w:val="00C746C0"/>
    <w:rsid w:val="00C763AD"/>
    <w:rsid w:val="00C80C8F"/>
    <w:rsid w:val="00C81E4C"/>
    <w:rsid w:val="00C879B7"/>
    <w:rsid w:val="00CB0678"/>
    <w:rsid w:val="00CB1E90"/>
    <w:rsid w:val="00CB40D6"/>
    <w:rsid w:val="00CB528D"/>
    <w:rsid w:val="00CC1A95"/>
    <w:rsid w:val="00CC488C"/>
    <w:rsid w:val="00CD0E9B"/>
    <w:rsid w:val="00CF19AB"/>
    <w:rsid w:val="00CF51DF"/>
    <w:rsid w:val="00D17659"/>
    <w:rsid w:val="00D31693"/>
    <w:rsid w:val="00D6221C"/>
    <w:rsid w:val="00D778B9"/>
    <w:rsid w:val="00D83D25"/>
    <w:rsid w:val="00D91261"/>
    <w:rsid w:val="00D9238B"/>
    <w:rsid w:val="00D932CA"/>
    <w:rsid w:val="00DC112C"/>
    <w:rsid w:val="00DC7715"/>
    <w:rsid w:val="00DC7992"/>
    <w:rsid w:val="00DD2894"/>
    <w:rsid w:val="00DF5863"/>
    <w:rsid w:val="00E01086"/>
    <w:rsid w:val="00E040B6"/>
    <w:rsid w:val="00E1307B"/>
    <w:rsid w:val="00E15B21"/>
    <w:rsid w:val="00E16628"/>
    <w:rsid w:val="00E37882"/>
    <w:rsid w:val="00E378D8"/>
    <w:rsid w:val="00E4338D"/>
    <w:rsid w:val="00E440E7"/>
    <w:rsid w:val="00E5336F"/>
    <w:rsid w:val="00E728D7"/>
    <w:rsid w:val="00E801DC"/>
    <w:rsid w:val="00E82951"/>
    <w:rsid w:val="00E86A13"/>
    <w:rsid w:val="00E94034"/>
    <w:rsid w:val="00EB49BF"/>
    <w:rsid w:val="00EB6EF5"/>
    <w:rsid w:val="00EC7B29"/>
    <w:rsid w:val="00ED3364"/>
    <w:rsid w:val="00ED4DB1"/>
    <w:rsid w:val="00EE7209"/>
    <w:rsid w:val="00F062E4"/>
    <w:rsid w:val="00F13C37"/>
    <w:rsid w:val="00F45A03"/>
    <w:rsid w:val="00F76138"/>
    <w:rsid w:val="00F92E70"/>
    <w:rsid w:val="00FA53B0"/>
    <w:rsid w:val="00FB0800"/>
    <w:rsid w:val="00FB4E93"/>
    <w:rsid w:val="00FB687D"/>
    <w:rsid w:val="00FD2610"/>
    <w:rsid w:val="00FD4F89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F1BB22-2388-447A-B8D3-6C0CCDCC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0F7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spacing w:line="360" w:lineRule="atLeast"/>
    </w:pPr>
    <w:rPr>
      <w:rFonts w:hAnsi="Century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locked/>
    <w:rsid w:val="00610F7A"/>
    <w:rPr>
      <w:rFonts w:hAnsi="Century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610F7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rFonts w:hAnsi="Century" w:cs="ＭＳ 明朝"/>
      <w:szCs w:val="21"/>
    </w:rPr>
  </w:style>
  <w:style w:type="character" w:customStyle="1" w:styleId="a6">
    <w:name w:val="ヘッダー (文字)"/>
    <w:basedOn w:val="a0"/>
    <w:link w:val="a5"/>
    <w:uiPriority w:val="99"/>
    <w:locked/>
    <w:rsid w:val="00610F7A"/>
    <w:rPr>
      <w:rFonts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5C8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5C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9089-F852-4DC8-84F8-D07C3724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87C56B1E</Template>
  <TotalTime>1</TotalTime>
  <Pages>2</Pages>
  <Words>394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岸川　昌樹</cp:lastModifiedBy>
  <cp:revision>2</cp:revision>
  <cp:lastPrinted>2018-10-11T06:58:00Z</cp:lastPrinted>
  <dcterms:created xsi:type="dcterms:W3CDTF">2022-03-15T05:51:00Z</dcterms:created>
  <dcterms:modified xsi:type="dcterms:W3CDTF">2022-03-15T05:51:00Z</dcterms:modified>
</cp:coreProperties>
</file>