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0EB" w:rsidRPr="00B66C6F" w:rsidRDefault="001820EB" w:rsidP="00964C74">
      <w:pPr>
        <w:autoSpaceDE w:val="0"/>
        <w:autoSpaceDN w:val="0"/>
        <w:spacing w:before="120" w:after="120"/>
        <w:ind w:right="896"/>
        <w:rPr>
          <w:rFonts w:hAnsi="ＭＳ 明朝" w:cs="ＭＳ 明朝"/>
          <w:snapToGrid w:val="0"/>
          <w:kern w:val="2"/>
          <w:szCs w:val="21"/>
        </w:rPr>
      </w:pPr>
    </w:p>
    <w:tbl>
      <w:tblPr>
        <w:tblpPr w:leftFromText="142" w:rightFromText="142" w:vertAnchor="text" w:horzAnchor="margin" w:tblpX="111" w:tblpY="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17"/>
        <w:gridCol w:w="567"/>
        <w:gridCol w:w="6938"/>
      </w:tblGrid>
      <w:tr w:rsidR="004F49F3" w:rsidRPr="00B66C6F" w:rsidTr="00BA3DD6">
        <w:trPr>
          <w:cantSplit/>
          <w:trHeight w:hRule="exact" w:val="630"/>
        </w:trPr>
        <w:tc>
          <w:tcPr>
            <w:tcW w:w="90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49F3" w:rsidRPr="00B66C6F" w:rsidRDefault="004F49F3" w:rsidP="00964C74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hAnsi="ＭＳ 明朝" w:cs="ＭＳ 明朝"/>
                <w:snapToGrid w:val="0"/>
                <w:kern w:val="2"/>
                <w:szCs w:val="21"/>
              </w:rPr>
            </w:pPr>
            <w:r w:rsidRPr="00B66C6F">
              <w:rPr>
                <w:rFonts w:hAnsi="ＭＳ 明朝" w:cs="ＭＳ 明朝" w:hint="eastAsia"/>
                <w:snapToGrid w:val="0"/>
                <w:kern w:val="2"/>
                <w:szCs w:val="21"/>
              </w:rPr>
              <w:t>納税管理人（変更）承認申請書</w:t>
            </w:r>
          </w:p>
        </w:tc>
      </w:tr>
      <w:tr w:rsidR="004F49F3" w:rsidRPr="00B66C6F" w:rsidTr="00BA3DD6">
        <w:trPr>
          <w:cantSplit/>
          <w:trHeight w:hRule="exact" w:val="1230"/>
        </w:trPr>
        <w:tc>
          <w:tcPr>
            <w:tcW w:w="151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4F49F3" w:rsidRPr="00B66C6F" w:rsidRDefault="004F49F3" w:rsidP="00964C74">
            <w:pPr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hAnsi="ＭＳ 明朝" w:cs="ＭＳ 明朝"/>
                <w:snapToGrid w:val="0"/>
                <w:kern w:val="2"/>
                <w:szCs w:val="21"/>
              </w:rPr>
            </w:pPr>
            <w:r w:rsidRPr="00B66C6F">
              <w:rPr>
                <w:rFonts w:hAnsi="ＭＳ 明朝" w:cs="ＭＳ 明朝" w:hint="eastAsia"/>
                <w:snapToGrid w:val="0"/>
                <w:kern w:val="2"/>
                <w:szCs w:val="21"/>
              </w:rPr>
              <w:t>納税管理人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4F49F3" w:rsidRPr="00B66C6F" w:rsidRDefault="004F49F3" w:rsidP="00964C74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hAnsi="ＭＳ 明朝" w:cs="ＭＳ 明朝"/>
                <w:snapToGrid w:val="0"/>
                <w:kern w:val="2"/>
                <w:szCs w:val="21"/>
              </w:rPr>
            </w:pPr>
            <w:r w:rsidRPr="00B66C6F">
              <w:rPr>
                <w:rFonts w:hAnsi="ＭＳ 明朝" w:cs="ＭＳ 明朝" w:hint="eastAsia"/>
                <w:snapToGrid w:val="0"/>
                <w:kern w:val="2"/>
                <w:szCs w:val="21"/>
              </w:rPr>
              <w:t>新</w:t>
            </w:r>
          </w:p>
        </w:tc>
        <w:tc>
          <w:tcPr>
            <w:tcW w:w="693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F49F3" w:rsidRPr="00B66C6F" w:rsidRDefault="004F49F3" w:rsidP="00964C74">
            <w:pPr>
              <w:autoSpaceDE w:val="0"/>
              <w:autoSpaceDN w:val="0"/>
              <w:adjustRightInd w:val="0"/>
              <w:snapToGrid w:val="0"/>
              <w:spacing w:line="340" w:lineRule="exact"/>
              <w:textAlignment w:val="center"/>
              <w:rPr>
                <w:rFonts w:hAnsi="ＭＳ 明朝" w:cs="ＭＳ 明朝"/>
                <w:snapToGrid w:val="0"/>
                <w:kern w:val="2"/>
                <w:szCs w:val="21"/>
              </w:rPr>
            </w:pPr>
            <w:r w:rsidRPr="00B66C6F">
              <w:rPr>
                <w:rFonts w:hAnsi="ＭＳ 明朝" w:cs="ＭＳ 明朝" w:hint="eastAsia"/>
                <w:snapToGrid w:val="0"/>
                <w:kern w:val="2"/>
                <w:szCs w:val="21"/>
              </w:rPr>
              <w:t>住（居）所（所在地）</w:t>
            </w:r>
          </w:p>
          <w:p w:rsidR="004F49F3" w:rsidRPr="00B66C6F" w:rsidRDefault="004F49F3" w:rsidP="00964C74">
            <w:pPr>
              <w:autoSpaceDE w:val="0"/>
              <w:autoSpaceDN w:val="0"/>
              <w:adjustRightInd w:val="0"/>
              <w:snapToGrid w:val="0"/>
              <w:spacing w:line="340" w:lineRule="exact"/>
              <w:textAlignment w:val="center"/>
              <w:rPr>
                <w:rFonts w:hAnsi="ＭＳ 明朝" w:cs="ＭＳ 明朝"/>
                <w:snapToGrid w:val="0"/>
                <w:kern w:val="2"/>
                <w:szCs w:val="21"/>
              </w:rPr>
            </w:pPr>
            <w:r w:rsidRPr="00B66C6F">
              <w:rPr>
                <w:rFonts w:hAnsi="ＭＳ 明朝" w:cs="ＭＳ 明朝" w:hint="eastAsia"/>
                <w:snapToGrid w:val="0"/>
                <w:kern w:val="2"/>
                <w:szCs w:val="21"/>
              </w:rPr>
              <w:t>氏　　　名（法人名）</w:t>
            </w:r>
          </w:p>
          <w:p w:rsidR="004F49F3" w:rsidRPr="00B66C6F" w:rsidRDefault="00CD3F71" w:rsidP="00CD3F71">
            <w:pPr>
              <w:autoSpaceDE w:val="0"/>
              <w:autoSpaceDN w:val="0"/>
              <w:adjustRightInd w:val="0"/>
              <w:snapToGrid w:val="0"/>
              <w:spacing w:line="340" w:lineRule="exact"/>
              <w:textAlignment w:val="center"/>
              <w:rPr>
                <w:rFonts w:hAnsi="ＭＳ 明朝" w:cs="ＭＳ 明朝"/>
                <w:snapToGrid w:val="0"/>
                <w:kern w:val="2"/>
                <w:szCs w:val="21"/>
              </w:rPr>
            </w:pPr>
            <w:r>
              <w:rPr>
                <w:rFonts w:hAnsi="ＭＳ 明朝" w:cs="ＭＳ 明朝" w:hint="eastAsia"/>
                <w:snapToGrid w:val="0"/>
                <w:kern w:val="2"/>
                <w:szCs w:val="21"/>
              </w:rPr>
              <w:t>電話番号</w:t>
            </w:r>
            <w:r w:rsidR="005256A7" w:rsidRPr="00B66C6F">
              <w:rPr>
                <w:rFonts w:hAnsi="ＭＳ 明朝" w:cs="ＭＳ 明朝" w:hint="eastAsia"/>
                <w:snapToGrid w:val="0"/>
                <w:kern w:val="2"/>
                <w:szCs w:val="21"/>
              </w:rPr>
              <w:t xml:space="preserve">　　</w:t>
            </w:r>
            <w:r>
              <w:rPr>
                <w:rFonts w:hAnsi="ＭＳ 明朝" w:cs="ＭＳ 明朝" w:hint="eastAsia"/>
                <w:snapToGrid w:val="0"/>
                <w:kern w:val="2"/>
                <w:szCs w:val="21"/>
              </w:rPr>
              <w:t xml:space="preserve">　　　　　　</w:t>
            </w:r>
            <w:r w:rsidR="005256A7" w:rsidRPr="00B66C6F">
              <w:rPr>
                <w:rFonts w:hAnsi="ＭＳ 明朝" w:cs="ＭＳ 明朝" w:hint="eastAsia"/>
                <w:snapToGrid w:val="0"/>
                <w:kern w:val="2"/>
                <w:szCs w:val="21"/>
              </w:rPr>
              <w:t xml:space="preserve">　　　　　　　　　　　　</w:t>
            </w:r>
            <w:r w:rsidR="004F49F3" w:rsidRPr="00B66C6F">
              <w:rPr>
                <w:rFonts w:hAnsi="ＭＳ 明朝" w:cs="ＭＳ 明朝" w:hint="eastAsia"/>
                <w:snapToGrid w:val="0"/>
                <w:kern w:val="2"/>
                <w:szCs w:val="21"/>
              </w:rPr>
              <w:t>年　　月　　日生</w:t>
            </w:r>
          </w:p>
        </w:tc>
      </w:tr>
      <w:tr w:rsidR="004F49F3" w:rsidRPr="00B66C6F" w:rsidTr="00BA3DD6">
        <w:trPr>
          <w:cantSplit/>
          <w:trHeight w:hRule="exact" w:val="1276"/>
        </w:trPr>
        <w:tc>
          <w:tcPr>
            <w:tcW w:w="1517" w:type="dxa"/>
            <w:vMerge/>
            <w:tcBorders>
              <w:left w:val="single" w:sz="12" w:space="0" w:color="auto"/>
            </w:tcBorders>
            <w:vAlign w:val="center"/>
          </w:tcPr>
          <w:p w:rsidR="004F49F3" w:rsidRPr="00B66C6F" w:rsidRDefault="004F49F3" w:rsidP="00964C74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hAnsi="ＭＳ 明朝" w:cs="ＭＳ 明朝"/>
                <w:snapToGrid w:val="0"/>
                <w:kern w:val="2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4F49F3" w:rsidRPr="00B66C6F" w:rsidRDefault="004F49F3" w:rsidP="00964C74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hAnsi="ＭＳ 明朝" w:cs="ＭＳ 明朝"/>
                <w:snapToGrid w:val="0"/>
                <w:kern w:val="2"/>
                <w:szCs w:val="21"/>
              </w:rPr>
            </w:pPr>
            <w:r w:rsidRPr="00B66C6F">
              <w:rPr>
                <w:rFonts w:hAnsi="ＭＳ 明朝" w:cs="ＭＳ 明朝" w:hint="eastAsia"/>
                <w:snapToGrid w:val="0"/>
                <w:kern w:val="2"/>
                <w:szCs w:val="21"/>
              </w:rPr>
              <w:t>旧</w:t>
            </w:r>
          </w:p>
        </w:tc>
        <w:tc>
          <w:tcPr>
            <w:tcW w:w="6938" w:type="dxa"/>
            <w:tcBorders>
              <w:right w:val="single" w:sz="12" w:space="0" w:color="auto"/>
            </w:tcBorders>
            <w:vAlign w:val="center"/>
          </w:tcPr>
          <w:p w:rsidR="004F49F3" w:rsidRPr="00B66C6F" w:rsidRDefault="004F49F3" w:rsidP="00964C74">
            <w:pPr>
              <w:autoSpaceDE w:val="0"/>
              <w:autoSpaceDN w:val="0"/>
              <w:adjustRightInd w:val="0"/>
              <w:snapToGrid w:val="0"/>
              <w:spacing w:line="340" w:lineRule="exact"/>
              <w:textAlignment w:val="center"/>
              <w:rPr>
                <w:rFonts w:hAnsi="ＭＳ 明朝" w:cs="ＭＳ 明朝"/>
                <w:snapToGrid w:val="0"/>
                <w:kern w:val="2"/>
                <w:szCs w:val="21"/>
              </w:rPr>
            </w:pPr>
            <w:r w:rsidRPr="00B66C6F">
              <w:rPr>
                <w:rFonts w:hAnsi="ＭＳ 明朝" w:cs="ＭＳ 明朝" w:hint="eastAsia"/>
                <w:snapToGrid w:val="0"/>
                <w:kern w:val="2"/>
                <w:szCs w:val="21"/>
              </w:rPr>
              <w:t>住（居）所（所在地）</w:t>
            </w:r>
          </w:p>
          <w:p w:rsidR="004F49F3" w:rsidRPr="00B66C6F" w:rsidRDefault="004F49F3" w:rsidP="00964C74">
            <w:pPr>
              <w:autoSpaceDE w:val="0"/>
              <w:autoSpaceDN w:val="0"/>
              <w:adjustRightInd w:val="0"/>
              <w:snapToGrid w:val="0"/>
              <w:spacing w:line="340" w:lineRule="exact"/>
              <w:textAlignment w:val="center"/>
              <w:rPr>
                <w:rFonts w:hAnsi="ＭＳ 明朝" w:cs="ＭＳ 明朝"/>
                <w:snapToGrid w:val="0"/>
                <w:kern w:val="2"/>
                <w:szCs w:val="21"/>
              </w:rPr>
            </w:pPr>
            <w:r w:rsidRPr="00B66C6F">
              <w:rPr>
                <w:rFonts w:hAnsi="ＭＳ 明朝" w:cs="ＭＳ 明朝" w:hint="eastAsia"/>
                <w:snapToGrid w:val="0"/>
                <w:kern w:val="2"/>
                <w:szCs w:val="21"/>
              </w:rPr>
              <w:t>氏　　　名（法人名）</w:t>
            </w:r>
          </w:p>
          <w:p w:rsidR="004F49F3" w:rsidRPr="00B66C6F" w:rsidRDefault="00CD3F71" w:rsidP="00964C74">
            <w:pPr>
              <w:autoSpaceDE w:val="0"/>
              <w:autoSpaceDN w:val="0"/>
              <w:adjustRightInd w:val="0"/>
              <w:snapToGrid w:val="0"/>
              <w:spacing w:line="340" w:lineRule="exact"/>
              <w:textAlignment w:val="center"/>
              <w:rPr>
                <w:rFonts w:hAnsi="ＭＳ 明朝" w:cs="ＭＳ 明朝"/>
                <w:snapToGrid w:val="0"/>
                <w:kern w:val="2"/>
                <w:szCs w:val="21"/>
              </w:rPr>
            </w:pPr>
            <w:r>
              <w:rPr>
                <w:rFonts w:hAnsi="ＭＳ 明朝" w:cs="ＭＳ 明朝" w:hint="eastAsia"/>
                <w:snapToGrid w:val="0"/>
                <w:kern w:val="2"/>
                <w:szCs w:val="21"/>
              </w:rPr>
              <w:t>電話番号</w:t>
            </w:r>
            <w:r w:rsidR="005256A7" w:rsidRPr="00B66C6F">
              <w:rPr>
                <w:rFonts w:hAnsi="ＭＳ 明朝" w:cs="ＭＳ 明朝" w:hint="eastAsia"/>
                <w:snapToGrid w:val="0"/>
                <w:kern w:val="2"/>
                <w:szCs w:val="21"/>
              </w:rPr>
              <w:t xml:space="preserve">　　　　　　　　</w:t>
            </w:r>
            <w:r>
              <w:rPr>
                <w:rFonts w:hAnsi="ＭＳ 明朝" w:cs="ＭＳ 明朝" w:hint="eastAsia"/>
                <w:snapToGrid w:val="0"/>
                <w:kern w:val="2"/>
                <w:szCs w:val="21"/>
              </w:rPr>
              <w:t xml:space="preserve">　</w:t>
            </w:r>
            <w:r w:rsidR="005256A7" w:rsidRPr="00B66C6F">
              <w:rPr>
                <w:rFonts w:hAnsi="ＭＳ 明朝" w:cs="ＭＳ 明朝" w:hint="eastAsia"/>
                <w:snapToGrid w:val="0"/>
                <w:kern w:val="2"/>
                <w:szCs w:val="21"/>
              </w:rPr>
              <w:t xml:space="preserve">　　　　　　　　　　　</w:t>
            </w:r>
            <w:r w:rsidR="004F49F3" w:rsidRPr="00B66C6F">
              <w:rPr>
                <w:rFonts w:hAnsi="ＭＳ 明朝" w:cs="ＭＳ 明朝" w:hint="eastAsia"/>
                <w:snapToGrid w:val="0"/>
                <w:kern w:val="2"/>
                <w:szCs w:val="21"/>
              </w:rPr>
              <w:t>年　　月　　日生</w:t>
            </w:r>
          </w:p>
        </w:tc>
      </w:tr>
      <w:tr w:rsidR="004F49F3" w:rsidRPr="00B66C6F" w:rsidTr="00BA3DD6">
        <w:trPr>
          <w:cantSplit/>
          <w:trHeight w:hRule="exact" w:val="840"/>
        </w:trPr>
        <w:tc>
          <w:tcPr>
            <w:tcW w:w="2084" w:type="dxa"/>
            <w:gridSpan w:val="2"/>
            <w:tcBorders>
              <w:left w:val="single" w:sz="12" w:space="0" w:color="auto"/>
            </w:tcBorders>
            <w:vAlign w:val="center"/>
          </w:tcPr>
          <w:p w:rsidR="004F49F3" w:rsidRPr="00B66C6F" w:rsidRDefault="004F49F3" w:rsidP="00964C74">
            <w:pPr>
              <w:autoSpaceDE w:val="0"/>
              <w:autoSpaceDN w:val="0"/>
              <w:adjustRightInd w:val="0"/>
              <w:snapToGrid w:val="0"/>
              <w:spacing w:line="240" w:lineRule="exact"/>
              <w:jc w:val="distribute"/>
              <w:textAlignment w:val="center"/>
              <w:rPr>
                <w:rFonts w:hAnsi="ＭＳ 明朝" w:cs="ＭＳ 明朝"/>
                <w:snapToGrid w:val="0"/>
                <w:kern w:val="2"/>
                <w:szCs w:val="21"/>
              </w:rPr>
            </w:pPr>
            <w:r w:rsidRPr="00B66C6F">
              <w:rPr>
                <w:rFonts w:hAnsi="ＭＳ 明朝" w:cs="ＭＳ 明朝" w:hint="eastAsia"/>
                <w:snapToGrid w:val="0"/>
                <w:kern w:val="2"/>
                <w:szCs w:val="21"/>
              </w:rPr>
              <w:t>上記の者を納税管理人に選任した</w:t>
            </w:r>
            <w:r w:rsidRPr="00B66C6F">
              <w:rPr>
                <w:rFonts w:hAnsi="ＭＳ 明朝" w:cs="ＭＳ 明朝"/>
                <w:snapToGrid w:val="0"/>
                <w:kern w:val="2"/>
                <w:szCs w:val="21"/>
              </w:rPr>
              <w:br/>
            </w:r>
            <w:r w:rsidRPr="00B66C6F">
              <w:rPr>
                <w:rFonts w:hAnsi="ＭＳ 明朝" w:cs="ＭＳ 明朝" w:hint="eastAsia"/>
                <w:snapToGrid w:val="0"/>
                <w:kern w:val="2"/>
                <w:szCs w:val="21"/>
              </w:rPr>
              <w:t xml:space="preserve">理由　　　　</w:t>
            </w:r>
          </w:p>
        </w:tc>
        <w:tc>
          <w:tcPr>
            <w:tcW w:w="6938" w:type="dxa"/>
            <w:tcBorders>
              <w:right w:val="single" w:sz="12" w:space="0" w:color="auto"/>
            </w:tcBorders>
            <w:vAlign w:val="center"/>
          </w:tcPr>
          <w:p w:rsidR="004F49F3" w:rsidRPr="00B66C6F" w:rsidRDefault="004F49F3" w:rsidP="00964C74">
            <w:pPr>
              <w:autoSpaceDE w:val="0"/>
              <w:autoSpaceDN w:val="0"/>
              <w:adjustRightInd w:val="0"/>
              <w:snapToGrid w:val="0"/>
              <w:spacing w:line="340" w:lineRule="exact"/>
              <w:textAlignment w:val="center"/>
              <w:rPr>
                <w:rFonts w:hAnsi="ＭＳ 明朝" w:cs="ＭＳ 明朝"/>
                <w:snapToGrid w:val="0"/>
                <w:kern w:val="2"/>
                <w:szCs w:val="21"/>
              </w:rPr>
            </w:pPr>
          </w:p>
        </w:tc>
      </w:tr>
      <w:tr w:rsidR="004F49F3" w:rsidRPr="00B66C6F" w:rsidTr="00BA3DD6">
        <w:trPr>
          <w:cantSplit/>
          <w:trHeight w:hRule="exact" w:val="1715"/>
        </w:trPr>
        <w:tc>
          <w:tcPr>
            <w:tcW w:w="9022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F49F3" w:rsidRPr="00B66C6F" w:rsidRDefault="004F49F3" w:rsidP="00964C74">
            <w:pPr>
              <w:autoSpaceDE w:val="0"/>
              <w:autoSpaceDN w:val="0"/>
              <w:adjustRightInd w:val="0"/>
              <w:snapToGrid w:val="0"/>
              <w:spacing w:line="360" w:lineRule="exact"/>
              <w:textAlignment w:val="center"/>
              <w:rPr>
                <w:rFonts w:hAnsi="ＭＳ 明朝" w:cs="ＭＳ 明朝"/>
                <w:snapToGrid w:val="0"/>
                <w:kern w:val="2"/>
                <w:szCs w:val="21"/>
              </w:rPr>
            </w:pPr>
            <w:r w:rsidRPr="00B66C6F">
              <w:rPr>
                <w:rFonts w:hAnsi="ＭＳ 明朝" w:cs="ＭＳ 明朝" w:hint="eastAsia"/>
                <w:snapToGrid w:val="0"/>
                <w:kern w:val="2"/>
                <w:szCs w:val="21"/>
              </w:rPr>
              <w:t xml:space="preserve">　納税義務者（特別徴収義務者）　　　　　　　の納税管理人を承諾しました。</w:t>
            </w:r>
          </w:p>
          <w:p w:rsidR="004F49F3" w:rsidRPr="00B66C6F" w:rsidRDefault="004F49F3" w:rsidP="00964C74">
            <w:pPr>
              <w:autoSpaceDE w:val="0"/>
              <w:autoSpaceDN w:val="0"/>
              <w:adjustRightInd w:val="0"/>
              <w:snapToGrid w:val="0"/>
              <w:spacing w:line="360" w:lineRule="exact"/>
              <w:textAlignment w:val="center"/>
              <w:rPr>
                <w:rFonts w:hAnsi="ＭＳ 明朝" w:cs="ＭＳ 明朝"/>
                <w:snapToGrid w:val="0"/>
                <w:kern w:val="2"/>
                <w:szCs w:val="21"/>
              </w:rPr>
            </w:pPr>
          </w:p>
          <w:p w:rsidR="004F49F3" w:rsidRPr="00B66C6F" w:rsidRDefault="004F49F3" w:rsidP="00964C74">
            <w:pPr>
              <w:autoSpaceDE w:val="0"/>
              <w:autoSpaceDN w:val="0"/>
              <w:adjustRightInd w:val="0"/>
              <w:snapToGrid w:val="0"/>
              <w:spacing w:line="360" w:lineRule="exact"/>
              <w:textAlignment w:val="center"/>
              <w:rPr>
                <w:rFonts w:hAnsi="ＭＳ 明朝" w:cs="ＭＳ 明朝"/>
                <w:snapToGrid w:val="0"/>
                <w:kern w:val="2"/>
                <w:szCs w:val="21"/>
              </w:rPr>
            </w:pPr>
            <w:r w:rsidRPr="00B66C6F">
              <w:rPr>
                <w:rFonts w:hAnsi="ＭＳ 明朝" w:cs="ＭＳ 明朝" w:hint="eastAsia"/>
                <w:snapToGrid w:val="0"/>
                <w:kern w:val="2"/>
                <w:szCs w:val="21"/>
              </w:rPr>
              <w:t xml:space="preserve">　　　　　　年　　月　　日</w:t>
            </w:r>
          </w:p>
          <w:p w:rsidR="004F49F3" w:rsidRPr="00B66C6F" w:rsidRDefault="00CD3F71" w:rsidP="00CD3F71">
            <w:pPr>
              <w:wordWrap w:val="0"/>
              <w:autoSpaceDE w:val="0"/>
              <w:autoSpaceDN w:val="0"/>
              <w:adjustRightInd w:val="0"/>
              <w:snapToGrid w:val="0"/>
              <w:spacing w:line="360" w:lineRule="exact"/>
              <w:jc w:val="right"/>
              <w:textAlignment w:val="center"/>
              <w:rPr>
                <w:rFonts w:hAnsi="ＭＳ 明朝" w:cs="ＭＳ 明朝"/>
                <w:snapToGrid w:val="0"/>
                <w:kern w:val="2"/>
                <w:szCs w:val="21"/>
              </w:rPr>
            </w:pPr>
            <w:r>
              <w:rPr>
                <w:rFonts w:hAnsi="ＭＳ 明朝" w:cs="ＭＳ 明朝" w:hint="eastAsia"/>
                <w:snapToGrid w:val="0"/>
                <w:kern w:val="2"/>
                <w:szCs w:val="21"/>
              </w:rPr>
              <w:t>氏</w:t>
            </w:r>
            <w:r w:rsidR="004F49F3" w:rsidRPr="00B66C6F">
              <w:rPr>
                <w:rFonts w:hAnsi="ＭＳ 明朝" w:cs="ＭＳ 明朝" w:hint="eastAsia"/>
                <w:snapToGrid w:val="0"/>
                <w:kern w:val="2"/>
                <w:szCs w:val="21"/>
              </w:rPr>
              <w:t xml:space="preserve">　名（法人名）　　　</w:t>
            </w:r>
            <w:r>
              <w:rPr>
                <w:rFonts w:hAnsi="ＭＳ 明朝" w:cs="ＭＳ 明朝" w:hint="eastAsia"/>
                <w:snapToGrid w:val="0"/>
                <w:kern w:val="2"/>
                <w:szCs w:val="21"/>
              </w:rPr>
              <w:t xml:space="preserve">　　</w:t>
            </w:r>
            <w:r w:rsidR="004F49F3" w:rsidRPr="00B66C6F">
              <w:rPr>
                <w:rFonts w:hAnsi="ＭＳ 明朝" w:cs="ＭＳ 明朝" w:hint="eastAsia"/>
                <w:snapToGrid w:val="0"/>
                <w:kern w:val="2"/>
                <w:szCs w:val="21"/>
              </w:rPr>
              <w:t xml:space="preserve">　　　　　</w:t>
            </w:r>
            <w:r>
              <w:rPr>
                <w:rFonts w:hAnsi="ＭＳ 明朝" w:cs="ＭＳ 明朝" w:hint="eastAsia"/>
                <w:snapToGrid w:val="0"/>
                <w:kern w:val="2"/>
                <w:szCs w:val="21"/>
              </w:rPr>
              <w:t xml:space="preserve">印　　</w:t>
            </w:r>
          </w:p>
        </w:tc>
      </w:tr>
      <w:tr w:rsidR="004F49F3" w:rsidRPr="00B66C6F" w:rsidTr="00BA3DD6">
        <w:trPr>
          <w:cantSplit/>
          <w:trHeight w:hRule="exact" w:val="5826"/>
        </w:trPr>
        <w:tc>
          <w:tcPr>
            <w:tcW w:w="9022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F71" w:rsidRDefault="004F49F3" w:rsidP="00964C74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hAnsi="ＭＳ 明朝" w:cs="ＭＳ 明朝"/>
                <w:snapToGrid w:val="0"/>
                <w:kern w:val="2"/>
                <w:szCs w:val="21"/>
              </w:rPr>
            </w:pPr>
            <w:r w:rsidRPr="00CD3F71">
              <w:rPr>
                <w:rFonts w:hAnsi="ＭＳ 明朝" w:cs="ＭＳ 明朝" w:hint="eastAsia"/>
                <w:snapToGrid w:val="0"/>
                <w:kern w:val="2"/>
                <w:szCs w:val="21"/>
                <w:u w:val="single"/>
              </w:rPr>
              <w:t xml:space="preserve">　　　　　　　　税</w:t>
            </w:r>
            <w:r w:rsidRPr="00B66C6F">
              <w:rPr>
                <w:rFonts w:hAnsi="ＭＳ 明朝" w:cs="ＭＳ 明朝" w:hint="eastAsia"/>
                <w:snapToGrid w:val="0"/>
                <w:kern w:val="2"/>
                <w:szCs w:val="21"/>
              </w:rPr>
              <w:t>に関する一切の事項を処理させるため、上記のとおり納税管理人を</w:t>
            </w:r>
          </w:p>
          <w:p w:rsidR="00CD3F71" w:rsidRDefault="00CD3F71" w:rsidP="00964C74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hAnsi="ＭＳ 明朝" w:cs="ＭＳ 明朝"/>
                <w:snapToGrid w:val="0"/>
                <w:kern w:val="2"/>
                <w:szCs w:val="21"/>
              </w:rPr>
            </w:pPr>
            <w:r>
              <w:rPr>
                <w:rFonts w:hAnsi="ＭＳ 明朝" w:cs="ＭＳ 明朝" w:hint="eastAsia"/>
                <w:noProof/>
                <w:kern w:val="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94615</wp:posOffset>
                      </wp:positionV>
                      <wp:extent cx="1171575" cy="704850"/>
                      <wp:effectExtent l="0" t="0" r="28575" b="1905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1575" cy="70485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1DB98A5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1.55pt;margin-top:7.45pt;width:92.2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" strokecolor="black [3213]"/>
                  </w:pict>
                </mc:Fallback>
              </mc:AlternateContent>
            </w:r>
          </w:p>
          <w:p w:rsidR="00CD3F71" w:rsidRDefault="00CD3F71" w:rsidP="00CD3F71">
            <w:pPr>
              <w:autoSpaceDE w:val="0"/>
              <w:autoSpaceDN w:val="0"/>
              <w:adjustRightInd w:val="0"/>
              <w:snapToGrid w:val="0"/>
              <w:ind w:firstLineChars="100" w:firstLine="241"/>
              <w:textAlignment w:val="center"/>
              <w:rPr>
                <w:rFonts w:hAnsi="ＭＳ 明朝" w:cs="ＭＳ 明朝"/>
                <w:snapToGrid w:val="0"/>
                <w:kern w:val="2"/>
                <w:szCs w:val="21"/>
              </w:rPr>
            </w:pPr>
            <w:r>
              <w:rPr>
                <w:rFonts w:hAnsi="ＭＳ 明朝" w:cs="ＭＳ 明朝" w:hint="eastAsia"/>
                <w:snapToGrid w:val="0"/>
                <w:kern w:val="2"/>
                <w:szCs w:val="21"/>
              </w:rPr>
              <w:t>定めたいので</w:t>
            </w:r>
          </w:p>
          <w:p w:rsidR="00CD3F71" w:rsidRDefault="00CD3F71" w:rsidP="00CD3F71">
            <w:pPr>
              <w:autoSpaceDE w:val="0"/>
              <w:autoSpaceDN w:val="0"/>
              <w:adjustRightInd w:val="0"/>
              <w:snapToGrid w:val="0"/>
              <w:ind w:firstLineChars="100" w:firstLine="241"/>
              <w:textAlignment w:val="center"/>
              <w:rPr>
                <w:rFonts w:hAnsi="ＭＳ 明朝" w:cs="ＭＳ 明朝"/>
                <w:snapToGrid w:val="0"/>
                <w:kern w:val="2"/>
                <w:szCs w:val="21"/>
              </w:rPr>
            </w:pPr>
            <w:r>
              <w:rPr>
                <w:rFonts w:hAnsi="ＭＳ 明朝" w:cs="ＭＳ 明朝" w:hint="eastAsia"/>
                <w:snapToGrid w:val="0"/>
                <w:kern w:val="2"/>
                <w:szCs w:val="21"/>
              </w:rPr>
              <w:t xml:space="preserve">　　　　　　　　　　承認申請します。</w:t>
            </w:r>
          </w:p>
          <w:p w:rsidR="004F49F3" w:rsidRPr="00B66C6F" w:rsidRDefault="00CD3F71" w:rsidP="00CD3F71">
            <w:pPr>
              <w:autoSpaceDE w:val="0"/>
              <w:autoSpaceDN w:val="0"/>
              <w:adjustRightInd w:val="0"/>
              <w:snapToGrid w:val="0"/>
              <w:ind w:firstLineChars="100" w:firstLine="241"/>
              <w:textAlignment w:val="center"/>
              <w:rPr>
                <w:rFonts w:hAnsi="ＭＳ 明朝" w:cs="ＭＳ 明朝"/>
                <w:snapToGrid w:val="0"/>
                <w:kern w:val="2"/>
                <w:szCs w:val="21"/>
              </w:rPr>
            </w:pPr>
            <w:r>
              <w:rPr>
                <w:rFonts w:hAnsi="ＭＳ 明朝" w:cs="ＭＳ 明朝" w:hint="eastAsia"/>
                <w:snapToGrid w:val="0"/>
                <w:kern w:val="2"/>
                <w:szCs w:val="21"/>
              </w:rPr>
              <w:t>変更したいので</w:t>
            </w:r>
          </w:p>
          <w:p w:rsidR="004F49F3" w:rsidRPr="00CD3F71" w:rsidRDefault="004F49F3" w:rsidP="00964C74">
            <w:pPr>
              <w:autoSpaceDE w:val="0"/>
              <w:autoSpaceDN w:val="0"/>
              <w:adjustRightInd w:val="0"/>
              <w:snapToGrid w:val="0"/>
              <w:spacing w:line="320" w:lineRule="exact"/>
              <w:textAlignment w:val="center"/>
              <w:rPr>
                <w:rFonts w:hAnsi="ＭＳ 明朝" w:cs="ＭＳ 明朝"/>
                <w:snapToGrid w:val="0"/>
                <w:kern w:val="2"/>
                <w:szCs w:val="21"/>
              </w:rPr>
            </w:pPr>
          </w:p>
          <w:p w:rsidR="004F49F3" w:rsidRPr="00B66C6F" w:rsidRDefault="004F49F3" w:rsidP="00964C74">
            <w:pPr>
              <w:autoSpaceDE w:val="0"/>
              <w:autoSpaceDN w:val="0"/>
              <w:adjustRightInd w:val="0"/>
              <w:snapToGrid w:val="0"/>
              <w:spacing w:line="360" w:lineRule="exact"/>
              <w:textAlignment w:val="center"/>
              <w:rPr>
                <w:rFonts w:hAnsi="ＭＳ 明朝" w:cs="ＭＳ 明朝"/>
                <w:snapToGrid w:val="0"/>
                <w:kern w:val="2"/>
                <w:szCs w:val="21"/>
              </w:rPr>
            </w:pPr>
            <w:r w:rsidRPr="00B66C6F">
              <w:rPr>
                <w:rFonts w:hAnsi="ＭＳ 明朝" w:cs="ＭＳ 明朝" w:hint="eastAsia"/>
                <w:snapToGrid w:val="0"/>
                <w:kern w:val="2"/>
                <w:szCs w:val="21"/>
              </w:rPr>
              <w:t xml:space="preserve">　　　　　　年　　月　　日</w:t>
            </w:r>
          </w:p>
          <w:p w:rsidR="004F49F3" w:rsidRPr="00B66C6F" w:rsidRDefault="004F49F3" w:rsidP="00964C74">
            <w:pPr>
              <w:autoSpaceDE w:val="0"/>
              <w:autoSpaceDN w:val="0"/>
              <w:adjustRightInd w:val="0"/>
              <w:snapToGrid w:val="0"/>
              <w:spacing w:line="360" w:lineRule="exact"/>
              <w:textAlignment w:val="center"/>
              <w:rPr>
                <w:rFonts w:hAnsi="ＭＳ 明朝" w:cs="ＭＳ 明朝"/>
                <w:snapToGrid w:val="0"/>
                <w:kern w:val="2"/>
                <w:szCs w:val="21"/>
              </w:rPr>
            </w:pPr>
          </w:p>
          <w:p w:rsidR="004F49F3" w:rsidRPr="00B66C6F" w:rsidRDefault="004F49F3" w:rsidP="00964C74">
            <w:pPr>
              <w:autoSpaceDE w:val="0"/>
              <w:autoSpaceDN w:val="0"/>
              <w:adjustRightInd w:val="0"/>
              <w:snapToGrid w:val="0"/>
              <w:spacing w:line="360" w:lineRule="exact"/>
              <w:textAlignment w:val="center"/>
              <w:rPr>
                <w:rFonts w:hAnsi="ＭＳ 明朝" w:cs="ＭＳ 明朝"/>
                <w:snapToGrid w:val="0"/>
                <w:kern w:val="2"/>
                <w:szCs w:val="21"/>
              </w:rPr>
            </w:pPr>
            <w:r w:rsidRPr="00B66C6F">
              <w:rPr>
                <w:rFonts w:hAnsi="ＭＳ 明朝" w:cs="ＭＳ 明朝" w:hint="eastAsia"/>
                <w:snapToGrid w:val="0"/>
                <w:kern w:val="2"/>
                <w:szCs w:val="21"/>
              </w:rPr>
              <w:t xml:space="preserve">　（宛先）　安曇野市長</w:t>
            </w:r>
          </w:p>
          <w:p w:rsidR="004F49F3" w:rsidRPr="00B66C6F" w:rsidRDefault="004F49F3" w:rsidP="00964C74">
            <w:pPr>
              <w:autoSpaceDE w:val="0"/>
              <w:autoSpaceDN w:val="0"/>
              <w:adjustRightInd w:val="0"/>
              <w:snapToGrid w:val="0"/>
              <w:spacing w:line="360" w:lineRule="exact"/>
              <w:textAlignment w:val="center"/>
              <w:rPr>
                <w:rFonts w:hAnsi="ＭＳ 明朝" w:cs="ＭＳ 明朝"/>
                <w:snapToGrid w:val="0"/>
                <w:kern w:val="2"/>
                <w:szCs w:val="21"/>
              </w:rPr>
            </w:pPr>
          </w:p>
          <w:p w:rsidR="004F49F3" w:rsidRPr="00B66C6F" w:rsidRDefault="004F49F3" w:rsidP="00CD3F71">
            <w:pPr>
              <w:autoSpaceDE w:val="0"/>
              <w:autoSpaceDN w:val="0"/>
              <w:adjustRightInd w:val="0"/>
              <w:snapToGrid w:val="0"/>
              <w:spacing w:line="360" w:lineRule="exact"/>
              <w:ind w:right="964" w:firstLineChars="900" w:firstLine="2169"/>
              <w:textAlignment w:val="center"/>
              <w:rPr>
                <w:rFonts w:hAnsi="ＭＳ 明朝" w:cs="ＭＳ 明朝"/>
                <w:snapToGrid w:val="0"/>
                <w:kern w:val="2"/>
                <w:szCs w:val="21"/>
              </w:rPr>
            </w:pPr>
            <w:r w:rsidRPr="00B66C6F">
              <w:rPr>
                <w:rFonts w:hAnsi="ＭＳ 明朝" w:cs="ＭＳ 明朝" w:hint="eastAsia"/>
                <w:snapToGrid w:val="0"/>
                <w:kern w:val="2"/>
                <w:szCs w:val="21"/>
              </w:rPr>
              <w:t>納税義務者（特別徴収義務者）</w:t>
            </w:r>
          </w:p>
          <w:p w:rsidR="004F49F3" w:rsidRPr="00B66C6F" w:rsidRDefault="004F49F3" w:rsidP="00CD3F71">
            <w:pPr>
              <w:autoSpaceDE w:val="0"/>
              <w:autoSpaceDN w:val="0"/>
              <w:adjustRightInd w:val="0"/>
              <w:snapToGrid w:val="0"/>
              <w:spacing w:line="360" w:lineRule="exact"/>
              <w:ind w:right="964" w:firstLineChars="900" w:firstLine="2169"/>
              <w:textAlignment w:val="center"/>
              <w:rPr>
                <w:rFonts w:hAnsi="ＭＳ 明朝" w:cs="ＭＳ 明朝"/>
                <w:snapToGrid w:val="0"/>
                <w:kern w:val="2"/>
                <w:szCs w:val="21"/>
              </w:rPr>
            </w:pPr>
            <w:r w:rsidRPr="00B66C6F">
              <w:rPr>
                <w:rFonts w:hAnsi="ＭＳ 明朝" w:cs="ＭＳ 明朝" w:hint="eastAsia"/>
                <w:snapToGrid w:val="0"/>
                <w:kern w:val="2"/>
                <w:szCs w:val="21"/>
              </w:rPr>
              <w:t>住（居）所（所在地）</w:t>
            </w:r>
            <w:r w:rsidR="00CD3F71">
              <w:rPr>
                <w:rFonts w:hAnsi="ＭＳ 明朝" w:cs="ＭＳ 明朝" w:hint="eastAsia"/>
                <w:snapToGrid w:val="0"/>
                <w:kern w:val="2"/>
                <w:szCs w:val="21"/>
              </w:rPr>
              <w:t xml:space="preserve">　</w:t>
            </w:r>
          </w:p>
          <w:p w:rsidR="004F49F3" w:rsidRPr="00B66C6F" w:rsidRDefault="004F49F3" w:rsidP="00CD3F71">
            <w:pPr>
              <w:autoSpaceDE w:val="0"/>
              <w:autoSpaceDN w:val="0"/>
              <w:adjustRightInd w:val="0"/>
              <w:snapToGrid w:val="0"/>
              <w:spacing w:line="360" w:lineRule="exact"/>
              <w:ind w:right="1174" w:firstLineChars="900" w:firstLine="2169"/>
              <w:textAlignment w:val="center"/>
              <w:rPr>
                <w:rFonts w:hAnsi="ＭＳ 明朝" w:cs="ＭＳ 明朝"/>
                <w:snapToGrid w:val="0"/>
                <w:vanish/>
                <w:kern w:val="2"/>
                <w:szCs w:val="21"/>
              </w:rPr>
            </w:pPr>
            <w:r w:rsidRPr="00B66C6F">
              <w:rPr>
                <w:rFonts w:hAnsi="ＭＳ 明朝" w:cs="ＭＳ 明朝" w:hint="eastAsia"/>
                <w:snapToGrid w:val="0"/>
                <w:kern w:val="2"/>
                <w:szCs w:val="21"/>
              </w:rPr>
              <w:t xml:space="preserve">氏　　　名（名　称）　　　</w:t>
            </w:r>
            <w:r w:rsidR="00CD3F71">
              <w:rPr>
                <w:rFonts w:hAnsi="ＭＳ 明朝" w:cs="ＭＳ 明朝" w:hint="eastAsia"/>
                <w:snapToGrid w:val="0"/>
                <w:kern w:val="2"/>
                <w:szCs w:val="21"/>
              </w:rPr>
              <w:t xml:space="preserve">　　　　</w:t>
            </w:r>
            <w:r w:rsidRPr="00B66C6F">
              <w:rPr>
                <w:rFonts w:hAnsi="ＭＳ 明朝" w:cs="ＭＳ 明朝" w:hint="eastAsia"/>
                <w:snapToGrid w:val="0"/>
                <w:kern w:val="2"/>
                <w:szCs w:val="21"/>
              </w:rPr>
              <w:t xml:space="preserve">　　　　</w:t>
            </w:r>
            <w:r w:rsidR="00CD3F71">
              <w:rPr>
                <w:rFonts w:hAnsi="ＭＳ 明朝" w:cs="ＭＳ 明朝" w:hint="eastAsia"/>
                <w:snapToGrid w:val="0"/>
                <w:kern w:val="2"/>
                <w:szCs w:val="21"/>
              </w:rPr>
              <w:t>印</w:t>
            </w:r>
          </w:p>
          <w:tbl>
            <w:tblPr>
              <w:tblW w:w="5248" w:type="dxa"/>
              <w:tblInd w:w="34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9"/>
              <w:gridCol w:w="287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</w:tblGrid>
            <w:tr w:rsidR="004F49F3" w:rsidRPr="00B66C6F" w:rsidTr="007F5E54"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49F3" w:rsidRPr="00B66C6F" w:rsidRDefault="004F49F3" w:rsidP="007528E9">
                  <w:pPr>
                    <w:framePr w:hSpace="142" w:wrap="around" w:vAnchor="text" w:hAnchor="margin" w:x="111" w:y="22"/>
                    <w:autoSpaceDE w:val="0"/>
                    <w:autoSpaceDN w:val="0"/>
                    <w:adjustRightInd w:val="0"/>
                    <w:snapToGrid w:val="0"/>
                    <w:jc w:val="center"/>
                    <w:textAlignment w:val="center"/>
                    <w:rPr>
                      <w:rFonts w:hAnsi="ＭＳ 明朝" w:cs="ＭＳ 明朝"/>
                      <w:snapToGrid w:val="0"/>
                      <w:kern w:val="2"/>
                      <w:szCs w:val="21"/>
                    </w:rPr>
                  </w:pPr>
                  <w:r w:rsidRPr="00B66C6F">
                    <w:rPr>
                      <w:rFonts w:hAnsi="ＭＳ 明朝" w:cs="ＭＳ 明朝" w:hint="eastAsia"/>
                      <w:snapToGrid w:val="0"/>
                      <w:kern w:val="2"/>
                      <w:szCs w:val="21"/>
                    </w:rPr>
                    <w:t>個人番号又</w:t>
                  </w:r>
                </w:p>
                <w:p w:rsidR="004F49F3" w:rsidRPr="00B66C6F" w:rsidRDefault="004F49F3" w:rsidP="007528E9">
                  <w:pPr>
                    <w:framePr w:hSpace="142" w:wrap="around" w:vAnchor="text" w:hAnchor="margin" w:x="111" w:y="22"/>
                    <w:autoSpaceDE w:val="0"/>
                    <w:autoSpaceDN w:val="0"/>
                    <w:adjustRightInd w:val="0"/>
                    <w:snapToGrid w:val="0"/>
                    <w:jc w:val="center"/>
                    <w:textAlignment w:val="center"/>
                    <w:rPr>
                      <w:rFonts w:hAnsi="ＭＳ 明朝" w:cs="ＭＳ 明朝"/>
                      <w:snapToGrid w:val="0"/>
                      <w:kern w:val="2"/>
                      <w:szCs w:val="21"/>
                    </w:rPr>
                  </w:pPr>
                  <w:r w:rsidRPr="00B66C6F">
                    <w:rPr>
                      <w:rFonts w:hAnsi="ＭＳ 明朝" w:cs="ＭＳ 明朝" w:hint="eastAsia"/>
                      <w:snapToGrid w:val="0"/>
                      <w:kern w:val="2"/>
                      <w:szCs w:val="21"/>
                    </w:rPr>
                    <w:t>は法人番号</w:t>
                  </w: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4F49F3" w:rsidRPr="00B66C6F" w:rsidRDefault="004F49F3" w:rsidP="007528E9">
                  <w:pPr>
                    <w:framePr w:hSpace="142" w:wrap="around" w:vAnchor="text" w:hAnchor="margin" w:x="111" w:y="22"/>
                    <w:autoSpaceDE w:val="0"/>
                    <w:autoSpaceDN w:val="0"/>
                    <w:adjustRightInd w:val="0"/>
                    <w:snapToGrid w:val="0"/>
                    <w:jc w:val="center"/>
                    <w:textAlignment w:val="center"/>
                    <w:rPr>
                      <w:rFonts w:hAnsi="ＭＳ 明朝" w:cs="ＭＳ 明朝"/>
                      <w:snapToGrid w:val="0"/>
                      <w:kern w:val="2"/>
                      <w:szCs w:val="21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49F3" w:rsidRPr="007528E9" w:rsidRDefault="004F49F3" w:rsidP="007528E9">
                  <w:pPr>
                    <w:framePr w:hSpace="142" w:wrap="around" w:vAnchor="text" w:hAnchor="margin" w:x="111" w:y="22"/>
                    <w:autoSpaceDE w:val="0"/>
                    <w:autoSpaceDN w:val="0"/>
                    <w:adjustRightInd w:val="0"/>
                    <w:snapToGrid w:val="0"/>
                    <w:textAlignment w:val="center"/>
                    <w:rPr>
                      <w:rFonts w:hAnsi="ＭＳ 明朝" w:cs="ＭＳ 明朝" w:hint="eastAsia"/>
                      <w:snapToGrid w:val="0"/>
                      <w:kern w:val="2"/>
                      <w:szCs w:val="2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49F3" w:rsidRPr="00B66C6F" w:rsidRDefault="004F49F3" w:rsidP="007528E9">
                  <w:pPr>
                    <w:framePr w:hSpace="142" w:wrap="around" w:vAnchor="text" w:hAnchor="margin" w:x="111" w:y="22"/>
                    <w:autoSpaceDE w:val="0"/>
                    <w:autoSpaceDN w:val="0"/>
                    <w:adjustRightInd w:val="0"/>
                    <w:snapToGrid w:val="0"/>
                    <w:jc w:val="center"/>
                    <w:textAlignment w:val="center"/>
                    <w:rPr>
                      <w:rFonts w:hAnsi="ＭＳ 明朝" w:cs="ＭＳ 明朝"/>
                      <w:snapToGrid w:val="0"/>
                      <w:kern w:val="2"/>
                      <w:szCs w:val="21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49F3" w:rsidRPr="00B66C6F" w:rsidRDefault="004F49F3" w:rsidP="007528E9">
                  <w:pPr>
                    <w:framePr w:hSpace="142" w:wrap="around" w:vAnchor="text" w:hAnchor="margin" w:x="111" w:y="22"/>
                    <w:autoSpaceDE w:val="0"/>
                    <w:autoSpaceDN w:val="0"/>
                    <w:adjustRightInd w:val="0"/>
                    <w:snapToGrid w:val="0"/>
                    <w:jc w:val="center"/>
                    <w:textAlignment w:val="center"/>
                    <w:rPr>
                      <w:rFonts w:hAnsi="ＭＳ 明朝" w:cs="ＭＳ 明朝"/>
                      <w:snapToGrid w:val="0"/>
                      <w:kern w:val="2"/>
                      <w:szCs w:val="2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4F49F3" w:rsidRPr="00B66C6F" w:rsidRDefault="004F49F3" w:rsidP="007528E9">
                  <w:pPr>
                    <w:framePr w:hSpace="142" w:wrap="around" w:vAnchor="text" w:hAnchor="margin" w:x="111" w:y="22"/>
                    <w:autoSpaceDE w:val="0"/>
                    <w:autoSpaceDN w:val="0"/>
                    <w:adjustRightInd w:val="0"/>
                    <w:snapToGrid w:val="0"/>
                    <w:jc w:val="center"/>
                    <w:textAlignment w:val="center"/>
                    <w:rPr>
                      <w:rFonts w:hAnsi="ＭＳ 明朝" w:cs="ＭＳ 明朝"/>
                      <w:snapToGrid w:val="0"/>
                      <w:kern w:val="2"/>
                      <w:szCs w:val="21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49F3" w:rsidRPr="00B66C6F" w:rsidRDefault="004F49F3" w:rsidP="007528E9">
                  <w:pPr>
                    <w:framePr w:hSpace="142" w:wrap="around" w:vAnchor="text" w:hAnchor="margin" w:x="111" w:y="22"/>
                    <w:autoSpaceDE w:val="0"/>
                    <w:autoSpaceDN w:val="0"/>
                    <w:adjustRightInd w:val="0"/>
                    <w:snapToGrid w:val="0"/>
                    <w:jc w:val="center"/>
                    <w:textAlignment w:val="center"/>
                    <w:rPr>
                      <w:rFonts w:hAnsi="ＭＳ 明朝" w:cs="ＭＳ 明朝"/>
                      <w:snapToGrid w:val="0"/>
                      <w:kern w:val="2"/>
                      <w:szCs w:val="2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49F3" w:rsidRPr="00B66C6F" w:rsidRDefault="004F49F3" w:rsidP="007528E9">
                  <w:pPr>
                    <w:framePr w:hSpace="142" w:wrap="around" w:vAnchor="text" w:hAnchor="margin" w:x="111" w:y="22"/>
                    <w:autoSpaceDE w:val="0"/>
                    <w:autoSpaceDN w:val="0"/>
                    <w:adjustRightInd w:val="0"/>
                    <w:snapToGrid w:val="0"/>
                    <w:jc w:val="center"/>
                    <w:textAlignment w:val="center"/>
                    <w:rPr>
                      <w:rFonts w:hAnsi="ＭＳ 明朝" w:cs="ＭＳ 明朝"/>
                      <w:snapToGrid w:val="0"/>
                      <w:kern w:val="2"/>
                      <w:szCs w:val="21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49F3" w:rsidRPr="00B66C6F" w:rsidRDefault="004F49F3" w:rsidP="007528E9">
                  <w:pPr>
                    <w:framePr w:hSpace="142" w:wrap="around" w:vAnchor="text" w:hAnchor="margin" w:x="111" w:y="22"/>
                    <w:autoSpaceDE w:val="0"/>
                    <w:autoSpaceDN w:val="0"/>
                    <w:adjustRightInd w:val="0"/>
                    <w:snapToGrid w:val="0"/>
                    <w:jc w:val="center"/>
                    <w:textAlignment w:val="center"/>
                    <w:rPr>
                      <w:rFonts w:hAnsi="ＭＳ 明朝" w:cs="ＭＳ 明朝"/>
                      <w:snapToGrid w:val="0"/>
                      <w:kern w:val="2"/>
                      <w:szCs w:val="2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4F49F3" w:rsidRPr="00B66C6F" w:rsidRDefault="004F49F3" w:rsidP="007528E9">
                  <w:pPr>
                    <w:framePr w:hSpace="142" w:wrap="around" w:vAnchor="text" w:hAnchor="margin" w:x="111" w:y="22"/>
                    <w:autoSpaceDE w:val="0"/>
                    <w:autoSpaceDN w:val="0"/>
                    <w:adjustRightInd w:val="0"/>
                    <w:snapToGrid w:val="0"/>
                    <w:jc w:val="center"/>
                    <w:textAlignment w:val="center"/>
                    <w:rPr>
                      <w:rFonts w:hAnsi="ＭＳ 明朝" w:cs="ＭＳ 明朝"/>
                      <w:snapToGrid w:val="0"/>
                      <w:kern w:val="2"/>
                      <w:szCs w:val="21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49F3" w:rsidRPr="00B66C6F" w:rsidRDefault="004F49F3" w:rsidP="007528E9">
                  <w:pPr>
                    <w:framePr w:hSpace="142" w:wrap="around" w:vAnchor="text" w:hAnchor="margin" w:x="111" w:y="22"/>
                    <w:autoSpaceDE w:val="0"/>
                    <w:autoSpaceDN w:val="0"/>
                    <w:adjustRightInd w:val="0"/>
                    <w:snapToGrid w:val="0"/>
                    <w:jc w:val="center"/>
                    <w:textAlignment w:val="center"/>
                    <w:rPr>
                      <w:rFonts w:hAnsi="ＭＳ 明朝" w:cs="ＭＳ 明朝"/>
                      <w:snapToGrid w:val="0"/>
                      <w:kern w:val="2"/>
                      <w:szCs w:val="2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49F3" w:rsidRPr="00B66C6F" w:rsidRDefault="004F49F3" w:rsidP="007528E9">
                  <w:pPr>
                    <w:framePr w:hSpace="142" w:wrap="around" w:vAnchor="text" w:hAnchor="margin" w:x="111" w:y="22"/>
                    <w:autoSpaceDE w:val="0"/>
                    <w:autoSpaceDN w:val="0"/>
                    <w:adjustRightInd w:val="0"/>
                    <w:snapToGrid w:val="0"/>
                    <w:jc w:val="center"/>
                    <w:textAlignment w:val="center"/>
                    <w:rPr>
                      <w:rFonts w:hAnsi="ＭＳ 明朝" w:cs="ＭＳ 明朝"/>
                      <w:snapToGrid w:val="0"/>
                      <w:kern w:val="2"/>
                      <w:szCs w:val="21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49F3" w:rsidRPr="00B66C6F" w:rsidRDefault="004F49F3" w:rsidP="007528E9">
                  <w:pPr>
                    <w:framePr w:hSpace="142" w:wrap="around" w:vAnchor="text" w:hAnchor="margin" w:x="111" w:y="22"/>
                    <w:autoSpaceDE w:val="0"/>
                    <w:autoSpaceDN w:val="0"/>
                    <w:adjustRightInd w:val="0"/>
                    <w:snapToGrid w:val="0"/>
                    <w:jc w:val="center"/>
                    <w:textAlignment w:val="center"/>
                    <w:rPr>
                      <w:rFonts w:hAnsi="ＭＳ 明朝" w:cs="ＭＳ 明朝"/>
                      <w:snapToGrid w:val="0"/>
                      <w:kern w:val="2"/>
                      <w:szCs w:val="2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49F3" w:rsidRPr="00B66C6F" w:rsidRDefault="004F49F3" w:rsidP="007528E9">
                  <w:pPr>
                    <w:framePr w:hSpace="142" w:wrap="around" w:vAnchor="text" w:hAnchor="margin" w:x="111" w:y="22"/>
                    <w:autoSpaceDE w:val="0"/>
                    <w:autoSpaceDN w:val="0"/>
                    <w:adjustRightInd w:val="0"/>
                    <w:snapToGrid w:val="0"/>
                    <w:jc w:val="center"/>
                    <w:textAlignment w:val="center"/>
                    <w:rPr>
                      <w:rFonts w:hAnsi="ＭＳ 明朝" w:cs="ＭＳ 明朝"/>
                      <w:snapToGrid w:val="0"/>
                      <w:kern w:val="2"/>
                      <w:szCs w:val="21"/>
                    </w:rPr>
                  </w:pPr>
                </w:p>
              </w:tc>
            </w:tr>
          </w:tbl>
          <w:p w:rsidR="004F49F3" w:rsidRPr="00B66C6F" w:rsidRDefault="004F49F3" w:rsidP="00964C74">
            <w:pPr>
              <w:autoSpaceDE w:val="0"/>
              <w:autoSpaceDN w:val="0"/>
              <w:adjustRightInd w:val="0"/>
              <w:snapToGrid w:val="0"/>
              <w:spacing w:line="360" w:lineRule="exact"/>
              <w:jc w:val="right"/>
              <w:textAlignment w:val="center"/>
              <w:rPr>
                <w:rFonts w:hAnsi="ＭＳ 明朝" w:cs="ＭＳ 明朝"/>
                <w:snapToGrid w:val="0"/>
                <w:kern w:val="2"/>
                <w:szCs w:val="21"/>
              </w:rPr>
            </w:pPr>
          </w:p>
        </w:tc>
      </w:tr>
    </w:tbl>
    <w:p w:rsidR="0084332C" w:rsidRPr="00B66C6F" w:rsidRDefault="004F49F3" w:rsidP="00D943C6">
      <w:pPr>
        <w:autoSpaceDE w:val="0"/>
        <w:autoSpaceDN w:val="0"/>
        <w:adjustRightInd w:val="0"/>
        <w:snapToGrid w:val="0"/>
        <w:ind w:left="482" w:hangingChars="200" w:hanging="482"/>
        <w:textAlignment w:val="center"/>
        <w:rPr>
          <w:rFonts w:hAnsi="ＭＳ 明朝" w:cs="ＭＳ 明朝"/>
          <w:snapToGrid w:val="0"/>
          <w:kern w:val="2"/>
          <w:szCs w:val="21"/>
        </w:rPr>
      </w:pPr>
      <w:r w:rsidRPr="00B66C6F">
        <w:rPr>
          <w:rFonts w:hAnsi="ＭＳ 明朝" w:cs="ＭＳ 明朝" w:hint="eastAsia"/>
          <w:snapToGrid w:val="0"/>
          <w:kern w:val="2"/>
          <w:szCs w:val="21"/>
        </w:rPr>
        <w:t>（注）</w:t>
      </w:r>
      <w:r w:rsidR="00BA3DD6" w:rsidRPr="00B66C6F">
        <w:rPr>
          <w:rFonts w:hAnsi="ＭＳ 明朝" w:cs="ＭＳ 明朝" w:hint="eastAsia"/>
          <w:snapToGrid w:val="0"/>
          <w:kern w:val="2"/>
          <w:szCs w:val="21"/>
        </w:rPr>
        <w:t xml:space="preserve">　</w:t>
      </w:r>
      <w:r w:rsidRPr="00B66C6F">
        <w:rPr>
          <w:rFonts w:hAnsi="ＭＳ 明朝" w:cs="ＭＳ 明朝" w:hint="eastAsia"/>
          <w:snapToGrid w:val="0"/>
          <w:kern w:val="2"/>
          <w:szCs w:val="21"/>
        </w:rPr>
        <w:t>「個人番号又は法人番号」欄には、申告者が個人の場合には個人番号（行政手続における特定の個人を識別するための番号の利用</w:t>
      </w:r>
      <w:r w:rsidR="00AB3B05" w:rsidRPr="00B66C6F">
        <w:rPr>
          <w:rFonts w:hAnsi="ＭＳ 明朝" w:cs="ＭＳ 明朝" w:hint="eastAsia"/>
          <w:snapToGrid w:val="0"/>
          <w:kern w:val="2"/>
          <w:szCs w:val="21"/>
        </w:rPr>
        <w:t>等</w:t>
      </w:r>
      <w:r w:rsidRPr="00B66C6F">
        <w:rPr>
          <w:rFonts w:hAnsi="ＭＳ 明朝" w:cs="ＭＳ 明朝" w:hint="eastAsia"/>
          <w:snapToGrid w:val="0"/>
          <w:kern w:val="2"/>
          <w:szCs w:val="21"/>
        </w:rPr>
        <w:t>に関する法律第２条第５項に規定する個人番号をいう。）を、左側に</w:t>
      </w:r>
      <w:r w:rsidR="00436068" w:rsidRPr="00436068">
        <w:rPr>
          <w:rFonts w:hAnsi="ＭＳ 明朝" w:cs="ＭＳ 明朝" w:hint="eastAsia"/>
          <w:snapToGrid w:val="0"/>
          <w:kern w:val="2"/>
          <w:szCs w:val="21"/>
        </w:rPr>
        <w:t>１文字</w:t>
      </w:r>
      <w:r w:rsidRPr="00B66C6F">
        <w:rPr>
          <w:rFonts w:hAnsi="ＭＳ 明朝" w:cs="ＭＳ 明朝" w:hint="eastAsia"/>
          <w:snapToGrid w:val="0"/>
          <w:kern w:val="2"/>
          <w:szCs w:val="21"/>
        </w:rPr>
        <w:t>あけて記載し、法人の場合には、法人番号（同条第</w:t>
      </w:r>
      <w:r w:rsidRPr="00B66C6F">
        <w:rPr>
          <w:rFonts w:hAnsi="ＭＳ 明朝" w:cs="ＭＳ 明朝"/>
          <w:snapToGrid w:val="0"/>
          <w:kern w:val="2"/>
          <w:szCs w:val="21"/>
        </w:rPr>
        <w:t>15</w:t>
      </w:r>
      <w:r w:rsidRPr="00B66C6F">
        <w:rPr>
          <w:rFonts w:hAnsi="ＭＳ 明朝" w:cs="ＭＳ 明朝" w:hint="eastAsia"/>
          <w:snapToGrid w:val="0"/>
          <w:kern w:val="2"/>
          <w:szCs w:val="21"/>
        </w:rPr>
        <w:t>項に規定する法人番号をいう。）を記載すること。</w:t>
      </w:r>
    </w:p>
    <w:sectPr w:rsidR="0084332C" w:rsidRPr="00B66C6F" w:rsidSect="00CD3F71">
      <w:pgSz w:w="11906" w:h="16838" w:code="9"/>
      <w:pgMar w:top="851" w:right="1134" w:bottom="851" w:left="1134" w:header="851" w:footer="992" w:gutter="0"/>
      <w:cols w:space="425"/>
      <w:docGrid w:type="linesAndChars" w:linePitch="379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BF2" w:rsidRDefault="00E67BF2" w:rsidP="00584CD7">
      <w:r>
        <w:separator/>
      </w:r>
    </w:p>
  </w:endnote>
  <w:endnote w:type="continuationSeparator" w:id="0">
    <w:p w:rsidR="00E67BF2" w:rsidRDefault="00E67BF2" w:rsidP="00584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BF2" w:rsidRDefault="00E67BF2" w:rsidP="00584CD7">
      <w:r>
        <w:separator/>
      </w:r>
    </w:p>
  </w:footnote>
  <w:footnote w:type="continuationSeparator" w:id="0">
    <w:p w:rsidR="00E67BF2" w:rsidRDefault="00E67BF2" w:rsidP="00584C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746EF"/>
    <w:multiLevelType w:val="hybridMultilevel"/>
    <w:tmpl w:val="0A689FB2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64195108"/>
    <w:multiLevelType w:val="multilevel"/>
    <w:tmpl w:val="F9CCA12E"/>
    <w:lvl w:ilvl="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1"/>
  <w:drawingGridVerticalSpacing w:val="379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9CB"/>
    <w:rsid w:val="00006114"/>
    <w:rsid w:val="00011BEA"/>
    <w:rsid w:val="0001745B"/>
    <w:rsid w:val="00022156"/>
    <w:rsid w:val="000230E3"/>
    <w:rsid w:val="00025D13"/>
    <w:rsid w:val="00027FD2"/>
    <w:rsid w:val="00066F7C"/>
    <w:rsid w:val="00070391"/>
    <w:rsid w:val="00087766"/>
    <w:rsid w:val="0009042C"/>
    <w:rsid w:val="000B4218"/>
    <w:rsid w:val="000B65AB"/>
    <w:rsid w:val="000C4014"/>
    <w:rsid w:val="000C7CB6"/>
    <w:rsid w:val="000E13B3"/>
    <w:rsid w:val="0010446E"/>
    <w:rsid w:val="001211BE"/>
    <w:rsid w:val="00136536"/>
    <w:rsid w:val="00146A75"/>
    <w:rsid w:val="00146FA6"/>
    <w:rsid w:val="00162CD2"/>
    <w:rsid w:val="00171A19"/>
    <w:rsid w:val="00171A20"/>
    <w:rsid w:val="00172615"/>
    <w:rsid w:val="001730A7"/>
    <w:rsid w:val="001752BB"/>
    <w:rsid w:val="001820EB"/>
    <w:rsid w:val="001A010D"/>
    <w:rsid w:val="001A3B86"/>
    <w:rsid w:val="001A5065"/>
    <w:rsid w:val="001B1C60"/>
    <w:rsid w:val="001B76D6"/>
    <w:rsid w:val="001F79CB"/>
    <w:rsid w:val="00211AFD"/>
    <w:rsid w:val="0021796A"/>
    <w:rsid w:val="002238B9"/>
    <w:rsid w:val="00233B73"/>
    <w:rsid w:val="00236B88"/>
    <w:rsid w:val="0024657B"/>
    <w:rsid w:val="002519C6"/>
    <w:rsid w:val="00263442"/>
    <w:rsid w:val="002729B4"/>
    <w:rsid w:val="00276D7E"/>
    <w:rsid w:val="00277910"/>
    <w:rsid w:val="00285819"/>
    <w:rsid w:val="002B2685"/>
    <w:rsid w:val="002B33D4"/>
    <w:rsid w:val="002C63D7"/>
    <w:rsid w:val="002D2A2B"/>
    <w:rsid w:val="002D5F52"/>
    <w:rsid w:val="002D774C"/>
    <w:rsid w:val="002E5A84"/>
    <w:rsid w:val="002F32C4"/>
    <w:rsid w:val="002F6366"/>
    <w:rsid w:val="002F6897"/>
    <w:rsid w:val="00310674"/>
    <w:rsid w:val="00331D4C"/>
    <w:rsid w:val="00340FBC"/>
    <w:rsid w:val="0034467A"/>
    <w:rsid w:val="00344849"/>
    <w:rsid w:val="003564E1"/>
    <w:rsid w:val="00364719"/>
    <w:rsid w:val="003703F4"/>
    <w:rsid w:val="00385CE4"/>
    <w:rsid w:val="00395522"/>
    <w:rsid w:val="003960D7"/>
    <w:rsid w:val="003B2284"/>
    <w:rsid w:val="003E1C5B"/>
    <w:rsid w:val="003E6BDB"/>
    <w:rsid w:val="0040252C"/>
    <w:rsid w:val="00436068"/>
    <w:rsid w:val="00436916"/>
    <w:rsid w:val="00440733"/>
    <w:rsid w:val="00443CAD"/>
    <w:rsid w:val="00450853"/>
    <w:rsid w:val="00467DE5"/>
    <w:rsid w:val="00490524"/>
    <w:rsid w:val="00491B61"/>
    <w:rsid w:val="00491DFD"/>
    <w:rsid w:val="00495CF8"/>
    <w:rsid w:val="004B490E"/>
    <w:rsid w:val="004B49A8"/>
    <w:rsid w:val="004B5519"/>
    <w:rsid w:val="004C5AE9"/>
    <w:rsid w:val="004D0869"/>
    <w:rsid w:val="004D7AEF"/>
    <w:rsid w:val="004E4922"/>
    <w:rsid w:val="004F49F3"/>
    <w:rsid w:val="00502054"/>
    <w:rsid w:val="005256A7"/>
    <w:rsid w:val="00541B00"/>
    <w:rsid w:val="00554E04"/>
    <w:rsid w:val="005604E9"/>
    <w:rsid w:val="00562CB0"/>
    <w:rsid w:val="00562FE1"/>
    <w:rsid w:val="0056640A"/>
    <w:rsid w:val="00567BC1"/>
    <w:rsid w:val="0058408A"/>
    <w:rsid w:val="00584CD7"/>
    <w:rsid w:val="00594DC6"/>
    <w:rsid w:val="005B2239"/>
    <w:rsid w:val="005B7F52"/>
    <w:rsid w:val="005C6259"/>
    <w:rsid w:val="005C7857"/>
    <w:rsid w:val="005F53A5"/>
    <w:rsid w:val="00602D6A"/>
    <w:rsid w:val="00606207"/>
    <w:rsid w:val="00607F07"/>
    <w:rsid w:val="00612164"/>
    <w:rsid w:val="00614693"/>
    <w:rsid w:val="00615A02"/>
    <w:rsid w:val="00616F49"/>
    <w:rsid w:val="00634E48"/>
    <w:rsid w:val="00637C86"/>
    <w:rsid w:val="00642E44"/>
    <w:rsid w:val="00643821"/>
    <w:rsid w:val="006512F2"/>
    <w:rsid w:val="006522AB"/>
    <w:rsid w:val="00662723"/>
    <w:rsid w:val="00666919"/>
    <w:rsid w:val="006724A2"/>
    <w:rsid w:val="006911F7"/>
    <w:rsid w:val="00696229"/>
    <w:rsid w:val="006A103D"/>
    <w:rsid w:val="006A3C1D"/>
    <w:rsid w:val="006B040C"/>
    <w:rsid w:val="006B0755"/>
    <w:rsid w:val="006B6C39"/>
    <w:rsid w:val="006C20BF"/>
    <w:rsid w:val="006D159D"/>
    <w:rsid w:val="006D602B"/>
    <w:rsid w:val="006F6F7F"/>
    <w:rsid w:val="00707061"/>
    <w:rsid w:val="007161F6"/>
    <w:rsid w:val="0072373D"/>
    <w:rsid w:val="00732F1A"/>
    <w:rsid w:val="007528E9"/>
    <w:rsid w:val="00776A83"/>
    <w:rsid w:val="00781976"/>
    <w:rsid w:val="00785D98"/>
    <w:rsid w:val="00792BB3"/>
    <w:rsid w:val="00792D25"/>
    <w:rsid w:val="007941E9"/>
    <w:rsid w:val="00796A04"/>
    <w:rsid w:val="007A044C"/>
    <w:rsid w:val="007C005D"/>
    <w:rsid w:val="007C405F"/>
    <w:rsid w:val="007C5816"/>
    <w:rsid w:val="007D2EB7"/>
    <w:rsid w:val="007E20E7"/>
    <w:rsid w:val="007F5E54"/>
    <w:rsid w:val="00801498"/>
    <w:rsid w:val="008079EF"/>
    <w:rsid w:val="00807EB3"/>
    <w:rsid w:val="00812DC7"/>
    <w:rsid w:val="0081783E"/>
    <w:rsid w:val="00830A6E"/>
    <w:rsid w:val="0084332C"/>
    <w:rsid w:val="00861629"/>
    <w:rsid w:val="008646EA"/>
    <w:rsid w:val="0087459C"/>
    <w:rsid w:val="00893296"/>
    <w:rsid w:val="008A47A2"/>
    <w:rsid w:val="008B68D4"/>
    <w:rsid w:val="008D0E0A"/>
    <w:rsid w:val="008D1102"/>
    <w:rsid w:val="009038BA"/>
    <w:rsid w:val="009052C0"/>
    <w:rsid w:val="009268C5"/>
    <w:rsid w:val="00935BFD"/>
    <w:rsid w:val="00945C56"/>
    <w:rsid w:val="00953052"/>
    <w:rsid w:val="009564F0"/>
    <w:rsid w:val="00964C74"/>
    <w:rsid w:val="009675FE"/>
    <w:rsid w:val="009A12D7"/>
    <w:rsid w:val="009A146B"/>
    <w:rsid w:val="009C3CA3"/>
    <w:rsid w:val="009C6C01"/>
    <w:rsid w:val="009D07C5"/>
    <w:rsid w:val="009D431F"/>
    <w:rsid w:val="00A125BB"/>
    <w:rsid w:val="00A2000E"/>
    <w:rsid w:val="00A3002B"/>
    <w:rsid w:val="00A4667C"/>
    <w:rsid w:val="00A57859"/>
    <w:rsid w:val="00A60BD0"/>
    <w:rsid w:val="00A66FF3"/>
    <w:rsid w:val="00A8074D"/>
    <w:rsid w:val="00A83B73"/>
    <w:rsid w:val="00A85790"/>
    <w:rsid w:val="00AA6CFB"/>
    <w:rsid w:val="00AB0CBF"/>
    <w:rsid w:val="00AB23EF"/>
    <w:rsid w:val="00AB3B05"/>
    <w:rsid w:val="00AB521A"/>
    <w:rsid w:val="00AC06D8"/>
    <w:rsid w:val="00AC4676"/>
    <w:rsid w:val="00AD1ECC"/>
    <w:rsid w:val="00AE48FA"/>
    <w:rsid w:val="00B07DA9"/>
    <w:rsid w:val="00B1434D"/>
    <w:rsid w:val="00B2184D"/>
    <w:rsid w:val="00B37697"/>
    <w:rsid w:val="00B41C15"/>
    <w:rsid w:val="00B53E64"/>
    <w:rsid w:val="00B600E5"/>
    <w:rsid w:val="00B64C31"/>
    <w:rsid w:val="00B66C6F"/>
    <w:rsid w:val="00B725C1"/>
    <w:rsid w:val="00B72E8C"/>
    <w:rsid w:val="00B90BA0"/>
    <w:rsid w:val="00BA3D6C"/>
    <w:rsid w:val="00BA3DD6"/>
    <w:rsid w:val="00BA48D6"/>
    <w:rsid w:val="00BB1386"/>
    <w:rsid w:val="00BB47ED"/>
    <w:rsid w:val="00BC12AC"/>
    <w:rsid w:val="00BC34AA"/>
    <w:rsid w:val="00BC6C31"/>
    <w:rsid w:val="00BE0C36"/>
    <w:rsid w:val="00BE542B"/>
    <w:rsid w:val="00BE67F7"/>
    <w:rsid w:val="00C011AA"/>
    <w:rsid w:val="00C110DF"/>
    <w:rsid w:val="00C1519E"/>
    <w:rsid w:val="00C152B2"/>
    <w:rsid w:val="00C24659"/>
    <w:rsid w:val="00C3506A"/>
    <w:rsid w:val="00C44EB9"/>
    <w:rsid w:val="00C45A79"/>
    <w:rsid w:val="00C512D4"/>
    <w:rsid w:val="00C53E64"/>
    <w:rsid w:val="00C54F8F"/>
    <w:rsid w:val="00C5661F"/>
    <w:rsid w:val="00C64D50"/>
    <w:rsid w:val="00C91875"/>
    <w:rsid w:val="00C935EC"/>
    <w:rsid w:val="00C94D64"/>
    <w:rsid w:val="00C96F6B"/>
    <w:rsid w:val="00C97568"/>
    <w:rsid w:val="00CA0773"/>
    <w:rsid w:val="00CA402F"/>
    <w:rsid w:val="00CB20B3"/>
    <w:rsid w:val="00CB3B4F"/>
    <w:rsid w:val="00CD3F71"/>
    <w:rsid w:val="00CF7852"/>
    <w:rsid w:val="00D12EC4"/>
    <w:rsid w:val="00D20A58"/>
    <w:rsid w:val="00D30EE4"/>
    <w:rsid w:val="00D45538"/>
    <w:rsid w:val="00D45C8F"/>
    <w:rsid w:val="00D45F82"/>
    <w:rsid w:val="00D551F3"/>
    <w:rsid w:val="00D6313E"/>
    <w:rsid w:val="00D8181F"/>
    <w:rsid w:val="00D83886"/>
    <w:rsid w:val="00D9095B"/>
    <w:rsid w:val="00D935DD"/>
    <w:rsid w:val="00D937CE"/>
    <w:rsid w:val="00D940D1"/>
    <w:rsid w:val="00D943C6"/>
    <w:rsid w:val="00DA7669"/>
    <w:rsid w:val="00DB3B05"/>
    <w:rsid w:val="00DE3056"/>
    <w:rsid w:val="00DE6103"/>
    <w:rsid w:val="00DF2DC0"/>
    <w:rsid w:val="00E11DD2"/>
    <w:rsid w:val="00E15851"/>
    <w:rsid w:val="00E35659"/>
    <w:rsid w:val="00E36504"/>
    <w:rsid w:val="00E429E3"/>
    <w:rsid w:val="00E55584"/>
    <w:rsid w:val="00E56E47"/>
    <w:rsid w:val="00E65812"/>
    <w:rsid w:val="00E67BF2"/>
    <w:rsid w:val="00E67FFC"/>
    <w:rsid w:val="00E831A0"/>
    <w:rsid w:val="00E872F0"/>
    <w:rsid w:val="00EB1602"/>
    <w:rsid w:val="00EC5D8D"/>
    <w:rsid w:val="00F104E9"/>
    <w:rsid w:val="00F142D3"/>
    <w:rsid w:val="00F3592C"/>
    <w:rsid w:val="00F56063"/>
    <w:rsid w:val="00F62E32"/>
    <w:rsid w:val="00F650E0"/>
    <w:rsid w:val="00F66F49"/>
    <w:rsid w:val="00F93BF4"/>
    <w:rsid w:val="00F956F6"/>
    <w:rsid w:val="00FB2052"/>
    <w:rsid w:val="00FB60D2"/>
    <w:rsid w:val="00FB6868"/>
    <w:rsid w:val="00FC32EF"/>
    <w:rsid w:val="00FF2E1B"/>
    <w:rsid w:val="00FF70E3"/>
    <w:rsid w:val="00FF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6D29657-1454-48D6-8E23-78AB8A348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916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C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84CD7"/>
    <w:rPr>
      <w:rFonts w:cs="Times New Roman"/>
      <w:kern w:val="2"/>
      <w:sz w:val="22"/>
    </w:rPr>
  </w:style>
  <w:style w:type="paragraph" w:styleId="a5">
    <w:name w:val="footer"/>
    <w:basedOn w:val="a"/>
    <w:link w:val="a6"/>
    <w:uiPriority w:val="99"/>
    <w:unhideWhenUsed/>
    <w:rsid w:val="00584C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84CD7"/>
    <w:rPr>
      <w:rFonts w:cs="Times New Roman"/>
      <w:kern w:val="2"/>
      <w:sz w:val="22"/>
    </w:rPr>
  </w:style>
  <w:style w:type="table" w:styleId="a7">
    <w:name w:val="Table Grid"/>
    <w:basedOn w:val="a1"/>
    <w:uiPriority w:val="59"/>
    <w:rsid w:val="00F956F6"/>
    <w:rPr>
      <w:rFonts w:ascii="Century"/>
      <w:kern w:val="2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87459C"/>
    <w:rPr>
      <w:rFonts w:ascii="Century"/>
      <w:kern w:val="2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AB521A"/>
    <w:rPr>
      <w:rFonts w:ascii="Century"/>
      <w:kern w:val="2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AB521A"/>
    <w:rPr>
      <w:rFonts w:ascii="Century"/>
      <w:kern w:val="2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A8074D"/>
    <w:rPr>
      <w:rFonts w:ascii="Century"/>
      <w:kern w:val="2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7"/>
    <w:uiPriority w:val="59"/>
    <w:rsid w:val="00A8074D"/>
    <w:rPr>
      <w:rFonts w:ascii="Century"/>
      <w:kern w:val="2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BE542B"/>
    <w:rPr>
      <w:rFonts w:ascii="Century"/>
      <w:kern w:val="2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BE542B"/>
    <w:rPr>
      <w:rFonts w:ascii="Century"/>
      <w:kern w:val="2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F650E0"/>
    <w:rPr>
      <w:rFonts w:ascii="Century"/>
      <w:kern w:val="2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F650E0"/>
    <w:rPr>
      <w:rFonts w:ascii="Century"/>
      <w:kern w:val="2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F650E0"/>
    <w:rPr>
      <w:rFonts w:ascii="Century"/>
      <w:kern w:val="2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7"/>
    <w:uiPriority w:val="59"/>
    <w:rsid w:val="00F650E0"/>
    <w:rPr>
      <w:rFonts w:ascii="Century"/>
      <w:kern w:val="2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7"/>
    <w:uiPriority w:val="59"/>
    <w:rsid w:val="000C7CB6"/>
    <w:rPr>
      <w:rFonts w:ascii="Century"/>
      <w:kern w:val="2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3"/>
    <w:basedOn w:val="a1"/>
    <w:next w:val="a7"/>
    <w:uiPriority w:val="59"/>
    <w:rsid w:val="000C7CB6"/>
    <w:rPr>
      <w:rFonts w:ascii="Century"/>
      <w:kern w:val="2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7"/>
    <w:uiPriority w:val="59"/>
    <w:rsid w:val="000C7CB6"/>
    <w:rPr>
      <w:rFonts w:ascii="Century"/>
      <w:kern w:val="2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 (格子)15"/>
    <w:basedOn w:val="a1"/>
    <w:next w:val="a7"/>
    <w:uiPriority w:val="59"/>
    <w:rsid w:val="000C7CB6"/>
    <w:rPr>
      <w:rFonts w:ascii="Century"/>
      <w:kern w:val="2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表 (格子)16"/>
    <w:basedOn w:val="a1"/>
    <w:next w:val="a7"/>
    <w:uiPriority w:val="59"/>
    <w:rsid w:val="00395522"/>
    <w:pPr>
      <w:widowControl w:val="0"/>
      <w:overflowPunct w:val="0"/>
      <w:autoSpaceDE w:val="0"/>
      <w:autoSpaceDN w:val="0"/>
      <w:spacing w:line="210" w:lineRule="exact"/>
      <w:jc w:val="both"/>
      <w:textAlignment w:val="center"/>
    </w:pPr>
    <w:rPr>
      <w:rFonts w:asci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表 (格子)17"/>
    <w:basedOn w:val="a1"/>
    <w:next w:val="a7"/>
    <w:uiPriority w:val="59"/>
    <w:rsid w:val="00022156"/>
    <w:rPr>
      <w:rFonts w:ascii="Century"/>
      <w:kern w:val="2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表 (格子)18"/>
    <w:basedOn w:val="a1"/>
    <w:next w:val="a7"/>
    <w:uiPriority w:val="59"/>
    <w:rsid w:val="00022156"/>
    <w:rPr>
      <w:rFonts w:ascii="Century"/>
      <w:kern w:val="2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7"/>
    <w:uiPriority w:val="59"/>
    <w:rsid w:val="00D935DD"/>
    <w:rPr>
      <w:rFonts w:ascii="Century"/>
      <w:kern w:val="2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0"/>
    <w:basedOn w:val="a1"/>
    <w:next w:val="a7"/>
    <w:uiPriority w:val="59"/>
    <w:rsid w:val="00D935DD"/>
    <w:rPr>
      <w:rFonts w:ascii="Century"/>
      <w:kern w:val="2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7"/>
    <w:uiPriority w:val="59"/>
    <w:rsid w:val="00D935DD"/>
    <w:rPr>
      <w:rFonts w:ascii="Century"/>
      <w:kern w:val="2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7"/>
    <w:uiPriority w:val="59"/>
    <w:rsid w:val="00D935DD"/>
    <w:rPr>
      <w:rFonts w:ascii="Century"/>
      <w:kern w:val="2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7"/>
    <w:uiPriority w:val="59"/>
    <w:rsid w:val="00A60BD0"/>
    <w:pPr>
      <w:widowControl w:val="0"/>
      <w:overflowPunct w:val="0"/>
      <w:autoSpaceDE w:val="0"/>
      <w:autoSpaceDN w:val="0"/>
      <w:spacing w:line="210" w:lineRule="exact"/>
      <w:jc w:val="both"/>
      <w:textAlignment w:val="center"/>
    </w:pPr>
    <w:rPr>
      <w:rFonts w:asci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7"/>
    <w:uiPriority w:val="59"/>
    <w:rsid w:val="00A60BD0"/>
    <w:pPr>
      <w:widowControl w:val="0"/>
      <w:overflowPunct w:val="0"/>
      <w:autoSpaceDE w:val="0"/>
      <w:autoSpaceDN w:val="0"/>
      <w:spacing w:line="210" w:lineRule="exact"/>
      <w:jc w:val="both"/>
      <w:textAlignment w:val="center"/>
    </w:pPr>
    <w:rPr>
      <w:rFonts w:asci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7"/>
    <w:uiPriority w:val="59"/>
    <w:rsid w:val="00A60BD0"/>
    <w:rPr>
      <w:rFonts w:ascii="Century"/>
      <w:kern w:val="2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表 (格子)26"/>
    <w:basedOn w:val="a1"/>
    <w:next w:val="a7"/>
    <w:uiPriority w:val="59"/>
    <w:rsid w:val="00A60BD0"/>
    <w:rPr>
      <w:rFonts w:ascii="Century"/>
      <w:kern w:val="2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表 (格子)27"/>
    <w:basedOn w:val="a1"/>
    <w:next w:val="a7"/>
    <w:uiPriority w:val="59"/>
    <w:rsid w:val="000C4014"/>
    <w:rPr>
      <w:rFonts w:ascii="Century"/>
      <w:kern w:val="2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表 (格子)28"/>
    <w:basedOn w:val="a1"/>
    <w:next w:val="a7"/>
    <w:uiPriority w:val="59"/>
    <w:rsid w:val="000C4014"/>
    <w:rPr>
      <w:rFonts w:ascii="Century"/>
      <w:kern w:val="2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表 (格子)29"/>
    <w:basedOn w:val="a1"/>
    <w:next w:val="a7"/>
    <w:uiPriority w:val="59"/>
    <w:rsid w:val="00AB23EF"/>
    <w:rPr>
      <w:rFonts w:ascii="Century"/>
      <w:kern w:val="2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表 (格子)30"/>
    <w:basedOn w:val="a1"/>
    <w:next w:val="a7"/>
    <w:uiPriority w:val="59"/>
    <w:rsid w:val="00AB23EF"/>
    <w:rPr>
      <w:rFonts w:ascii="Century"/>
      <w:kern w:val="2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1"/>
    <w:basedOn w:val="a1"/>
    <w:next w:val="a7"/>
    <w:uiPriority w:val="59"/>
    <w:rsid w:val="00AB23EF"/>
    <w:rPr>
      <w:rFonts w:ascii="Century"/>
      <w:kern w:val="2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 (格子)32"/>
    <w:basedOn w:val="a1"/>
    <w:next w:val="a7"/>
    <w:uiPriority w:val="59"/>
    <w:rsid w:val="00AB23EF"/>
    <w:rPr>
      <w:rFonts w:ascii="Century"/>
      <w:kern w:val="2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 (格子)33"/>
    <w:basedOn w:val="a1"/>
    <w:next w:val="a7"/>
    <w:uiPriority w:val="59"/>
    <w:rsid w:val="00C512D4"/>
    <w:rPr>
      <w:rFonts w:ascii="Century"/>
      <w:kern w:val="2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表 (格子)34"/>
    <w:basedOn w:val="a1"/>
    <w:next w:val="a7"/>
    <w:uiPriority w:val="59"/>
    <w:rsid w:val="00C512D4"/>
    <w:rPr>
      <w:rFonts w:ascii="Century"/>
      <w:kern w:val="2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表 (格子)35"/>
    <w:basedOn w:val="a1"/>
    <w:next w:val="a7"/>
    <w:uiPriority w:val="59"/>
    <w:rsid w:val="00696229"/>
    <w:rPr>
      <w:rFonts w:ascii="Century"/>
      <w:kern w:val="2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表 (格子)36"/>
    <w:basedOn w:val="a1"/>
    <w:next w:val="a7"/>
    <w:uiPriority w:val="59"/>
    <w:rsid w:val="00696229"/>
    <w:rPr>
      <w:rFonts w:ascii="Century"/>
      <w:kern w:val="2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表 (格子)37"/>
    <w:basedOn w:val="a1"/>
    <w:next w:val="a7"/>
    <w:uiPriority w:val="59"/>
    <w:rsid w:val="00696229"/>
    <w:rPr>
      <w:rFonts w:ascii="Century"/>
      <w:kern w:val="2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表 (格子)38"/>
    <w:basedOn w:val="a1"/>
    <w:next w:val="a7"/>
    <w:uiPriority w:val="59"/>
    <w:rsid w:val="00696229"/>
    <w:rPr>
      <w:rFonts w:ascii="Century"/>
      <w:kern w:val="2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表 (格子)39"/>
    <w:basedOn w:val="a1"/>
    <w:next w:val="a7"/>
    <w:uiPriority w:val="59"/>
    <w:rsid w:val="00DA7669"/>
    <w:rPr>
      <w:rFonts w:ascii="Century"/>
      <w:kern w:val="2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表 (格子)40"/>
    <w:basedOn w:val="a1"/>
    <w:next w:val="a7"/>
    <w:uiPriority w:val="59"/>
    <w:rsid w:val="00D45C8F"/>
    <w:rPr>
      <w:rFonts w:ascii="Century"/>
      <w:kern w:val="2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1"/>
    <w:basedOn w:val="a1"/>
    <w:next w:val="a7"/>
    <w:uiPriority w:val="59"/>
    <w:rsid w:val="00D45C8F"/>
    <w:rPr>
      <w:rFonts w:ascii="Century"/>
      <w:kern w:val="2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 (格子)42"/>
    <w:basedOn w:val="a1"/>
    <w:next w:val="a7"/>
    <w:uiPriority w:val="59"/>
    <w:rsid w:val="004F49F3"/>
    <w:rPr>
      <w:rFonts w:ascii="Century"/>
      <w:kern w:val="2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表 (格子)43"/>
    <w:basedOn w:val="a1"/>
    <w:next w:val="a7"/>
    <w:uiPriority w:val="59"/>
    <w:rsid w:val="004F49F3"/>
    <w:rPr>
      <w:rFonts w:ascii="Century"/>
      <w:kern w:val="2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表 (格子)44"/>
    <w:basedOn w:val="a1"/>
    <w:next w:val="a7"/>
    <w:uiPriority w:val="59"/>
    <w:rsid w:val="00172615"/>
    <w:rPr>
      <w:rFonts w:ascii="Century"/>
      <w:kern w:val="2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表 (格子)45"/>
    <w:basedOn w:val="a1"/>
    <w:next w:val="a7"/>
    <w:uiPriority w:val="59"/>
    <w:rsid w:val="00172615"/>
    <w:rPr>
      <w:rFonts w:ascii="Century"/>
      <w:kern w:val="2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表 (格子)46"/>
    <w:basedOn w:val="a1"/>
    <w:next w:val="a7"/>
    <w:uiPriority w:val="59"/>
    <w:rsid w:val="002238B9"/>
    <w:rPr>
      <w:rFonts w:ascii="Century"/>
      <w:kern w:val="2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表 (格子)47"/>
    <w:basedOn w:val="a1"/>
    <w:next w:val="a7"/>
    <w:uiPriority w:val="59"/>
    <w:rsid w:val="002238B9"/>
    <w:rPr>
      <w:rFonts w:ascii="Century"/>
      <w:kern w:val="2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">
    <w:name w:val="表 (格子)48"/>
    <w:basedOn w:val="a1"/>
    <w:next w:val="a7"/>
    <w:uiPriority w:val="59"/>
    <w:rsid w:val="00E65812"/>
    <w:rPr>
      <w:rFonts w:ascii="Century"/>
      <w:kern w:val="2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表 (格子)151"/>
    <w:basedOn w:val="a1"/>
    <w:next w:val="a7"/>
    <w:uiPriority w:val="59"/>
    <w:rsid w:val="00E65812"/>
    <w:rPr>
      <w:rFonts w:ascii="Century"/>
      <w:kern w:val="2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">
    <w:name w:val="表 (格子)49"/>
    <w:basedOn w:val="a1"/>
    <w:next w:val="a7"/>
    <w:uiPriority w:val="59"/>
    <w:rsid w:val="009675FE"/>
    <w:pPr>
      <w:widowControl w:val="0"/>
      <w:overflowPunct w:val="0"/>
      <w:autoSpaceDE w:val="0"/>
      <w:autoSpaceDN w:val="0"/>
      <w:spacing w:line="210" w:lineRule="exact"/>
      <w:jc w:val="both"/>
      <w:textAlignment w:val="center"/>
    </w:pPr>
    <w:rPr>
      <w:rFonts w:asci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表 (格子)50"/>
    <w:basedOn w:val="a1"/>
    <w:next w:val="a7"/>
    <w:uiPriority w:val="59"/>
    <w:rsid w:val="009675FE"/>
    <w:rPr>
      <w:rFonts w:ascii="Century"/>
      <w:kern w:val="2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7"/>
    <w:uiPriority w:val="59"/>
    <w:rsid w:val="00614693"/>
    <w:rPr>
      <w:rFonts w:ascii="Century"/>
      <w:kern w:val="2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rsid w:val="00614693"/>
    <w:pPr>
      <w:autoSpaceDE w:val="0"/>
      <w:autoSpaceDN w:val="0"/>
    </w:pPr>
    <w:rPr>
      <w:rFonts w:ascii="Times New Roman" w:hAnsi="Times New Roman"/>
      <w:kern w:val="2"/>
      <w:sz w:val="24"/>
      <w:szCs w:val="24"/>
    </w:rPr>
  </w:style>
  <w:style w:type="table" w:customStyle="1" w:styleId="52">
    <w:name w:val="表 (格子)52"/>
    <w:basedOn w:val="a1"/>
    <w:next w:val="a7"/>
    <w:uiPriority w:val="59"/>
    <w:rsid w:val="00614693"/>
    <w:pPr>
      <w:widowControl w:val="0"/>
      <w:overflowPunct w:val="0"/>
      <w:autoSpaceDE w:val="0"/>
      <w:autoSpaceDN w:val="0"/>
      <w:spacing w:line="210" w:lineRule="exact"/>
      <w:jc w:val="both"/>
      <w:textAlignment w:val="center"/>
    </w:pPr>
    <w:rPr>
      <w:rFonts w:asci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 (格子)53"/>
    <w:basedOn w:val="a1"/>
    <w:next w:val="a7"/>
    <w:uiPriority w:val="59"/>
    <w:rsid w:val="00614693"/>
    <w:rPr>
      <w:rFonts w:ascii="Century"/>
      <w:kern w:val="2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表 (格子)54"/>
    <w:basedOn w:val="a1"/>
    <w:next w:val="a7"/>
    <w:uiPriority w:val="59"/>
    <w:rsid w:val="00614693"/>
    <w:rPr>
      <w:rFonts w:ascii="Century"/>
      <w:kern w:val="2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表 (格子)55"/>
    <w:basedOn w:val="a1"/>
    <w:next w:val="a7"/>
    <w:uiPriority w:val="59"/>
    <w:rsid w:val="00614693"/>
    <w:rPr>
      <w:rFonts w:ascii="Century"/>
      <w:kern w:val="2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">
    <w:name w:val="表 (格子)56"/>
    <w:basedOn w:val="a1"/>
    <w:next w:val="a7"/>
    <w:uiPriority w:val="59"/>
    <w:rsid w:val="004B490E"/>
    <w:rPr>
      <w:rFonts w:ascii="Century"/>
      <w:kern w:val="2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">
    <w:name w:val="表 (格子)57"/>
    <w:basedOn w:val="a1"/>
    <w:next w:val="a7"/>
    <w:uiPriority w:val="59"/>
    <w:rsid w:val="004B490E"/>
    <w:rPr>
      <w:rFonts w:ascii="Century"/>
      <w:kern w:val="2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">
    <w:name w:val="表 (格子)58"/>
    <w:basedOn w:val="a1"/>
    <w:next w:val="a7"/>
    <w:uiPriority w:val="59"/>
    <w:rsid w:val="004B490E"/>
    <w:rPr>
      <w:rFonts w:ascii="Century"/>
      <w:kern w:val="2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9">
    <w:name w:val="表 (格子)59"/>
    <w:basedOn w:val="a1"/>
    <w:next w:val="a7"/>
    <w:uiPriority w:val="59"/>
    <w:rsid w:val="004B490E"/>
    <w:rPr>
      <w:rFonts w:ascii="Century"/>
      <w:kern w:val="2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C12AC"/>
    <w:pPr>
      <w:jc w:val="center"/>
    </w:pPr>
    <w:rPr>
      <w:rFonts w:cs="ＭＳ 明朝"/>
      <w:kern w:val="2"/>
      <w:szCs w:val="21"/>
    </w:rPr>
  </w:style>
  <w:style w:type="character" w:customStyle="1" w:styleId="a9">
    <w:name w:val="記 (文字)"/>
    <w:basedOn w:val="a0"/>
    <w:link w:val="a8"/>
    <w:uiPriority w:val="99"/>
    <w:locked/>
    <w:rsid w:val="00BC12AC"/>
    <w:rPr>
      <w:rFonts w:cs="Times New Roman"/>
      <w:kern w:val="2"/>
      <w:sz w:val="21"/>
    </w:rPr>
  </w:style>
  <w:style w:type="paragraph" w:styleId="aa">
    <w:name w:val="Closing"/>
    <w:basedOn w:val="a"/>
    <w:link w:val="ab"/>
    <w:uiPriority w:val="99"/>
    <w:unhideWhenUsed/>
    <w:rsid w:val="00BC12AC"/>
    <w:pPr>
      <w:jc w:val="right"/>
    </w:pPr>
    <w:rPr>
      <w:rFonts w:cs="ＭＳ 明朝"/>
      <w:kern w:val="2"/>
      <w:szCs w:val="21"/>
    </w:rPr>
  </w:style>
  <w:style w:type="character" w:customStyle="1" w:styleId="ab">
    <w:name w:val="結語 (文字)"/>
    <w:basedOn w:val="a0"/>
    <w:link w:val="aa"/>
    <w:uiPriority w:val="99"/>
    <w:locked/>
    <w:rsid w:val="00BC12AC"/>
    <w:rPr>
      <w:rFonts w:cs="Times New Roman"/>
      <w:kern w:val="2"/>
      <w:sz w:val="21"/>
    </w:rPr>
  </w:style>
  <w:style w:type="paragraph" w:styleId="ac">
    <w:name w:val="Balloon Text"/>
    <w:basedOn w:val="a"/>
    <w:link w:val="ad"/>
    <w:uiPriority w:val="99"/>
    <w:semiHidden/>
    <w:unhideWhenUsed/>
    <w:rsid w:val="00785D98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785D98"/>
    <w:rPr>
      <w:rFonts w:ascii="Arial" w:eastAsia="ＭＳ ゴシック" w:hAnsi="Aria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58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5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5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5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A01D5-2E32-4CBB-8A52-767D10804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2847F3D8.dotm</Template>
  <TotalTime>7</TotalTime>
  <Pages>1</Pages>
  <Words>375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安曇野市役所</Company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八田　啓</cp:lastModifiedBy>
  <cp:revision>4</cp:revision>
  <cp:lastPrinted>2015-10-14T02:59:00Z</cp:lastPrinted>
  <dcterms:created xsi:type="dcterms:W3CDTF">2021-12-07T08:33:00Z</dcterms:created>
  <dcterms:modified xsi:type="dcterms:W3CDTF">2021-12-07T09:21:00Z</dcterms:modified>
</cp:coreProperties>
</file>