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623" w:rsidRDefault="00935702" w:rsidP="00CD46EC">
      <w:pPr>
        <w:spacing w:after="360" w:line="336" w:lineRule="auto"/>
        <w:ind w:left="0" w:firstLine="0"/>
      </w:pPr>
      <w:bookmarkStart w:id="0" w:name="_GoBack"/>
      <w:bookmarkEnd w:id="0"/>
      <w:r>
        <w:t>様式第18（</w:t>
      </w:r>
      <w:r w:rsidR="00682C2D" w:rsidRPr="00682C2D">
        <w:rPr>
          <w:rFonts w:hint="eastAsia"/>
        </w:rPr>
        <w:t>都市再生特別措置法</w:t>
      </w:r>
      <w:r w:rsidR="00682C2D">
        <w:rPr>
          <w:rFonts w:hint="eastAsia"/>
        </w:rPr>
        <w:t>施行規則</w:t>
      </w:r>
      <w:r>
        <w:t>第52条第１項第１号関係）</w:t>
      </w:r>
      <w:r>
        <w:rPr>
          <w:rFonts w:ascii="Century" w:eastAsia="Century" w:hAnsi="Century" w:cs="Century"/>
          <w:sz w:val="24"/>
        </w:rPr>
        <w:t xml:space="preserve"> </w:t>
      </w:r>
    </w:p>
    <w:p w:rsidR="00CF3623" w:rsidRDefault="00935702">
      <w:pPr>
        <w:spacing w:after="0" w:line="259" w:lineRule="auto"/>
        <w:ind w:right="246"/>
        <w:jc w:val="center"/>
      </w:pPr>
      <w:r w:rsidRPr="00CD46EC">
        <w:rPr>
          <w:sz w:val="28"/>
        </w:rPr>
        <w:t>開発行為届出書</w:t>
      </w:r>
      <w:r>
        <w:rPr>
          <w:sz w:val="24"/>
        </w:rPr>
        <w:t xml:space="preserve"> </w:t>
      </w:r>
    </w:p>
    <w:tbl>
      <w:tblPr>
        <w:tblStyle w:val="TableGrid"/>
        <w:tblW w:w="9270" w:type="dxa"/>
        <w:tblInd w:w="185" w:type="dxa"/>
        <w:tblCellMar>
          <w:top w:w="50" w:type="dxa"/>
        </w:tblCellMar>
        <w:tblLook w:val="04A0" w:firstRow="1" w:lastRow="0" w:firstColumn="1" w:lastColumn="0" w:noHBand="0" w:noVBand="1"/>
      </w:tblPr>
      <w:tblGrid>
        <w:gridCol w:w="658"/>
        <w:gridCol w:w="4114"/>
        <w:gridCol w:w="4498"/>
      </w:tblGrid>
      <w:tr w:rsidR="00CF3623" w:rsidTr="00CD46EC">
        <w:trPr>
          <w:trHeight w:val="4969"/>
        </w:trPr>
        <w:tc>
          <w:tcPr>
            <w:tcW w:w="9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23" w:rsidRDefault="00935702">
            <w:pPr>
              <w:spacing w:after="82" w:line="259" w:lineRule="auto"/>
              <w:ind w:left="11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CF3623" w:rsidRDefault="00935702">
            <w:pPr>
              <w:spacing w:after="82" w:line="259" w:lineRule="auto"/>
              <w:ind w:left="218" w:firstLine="0"/>
              <w:jc w:val="center"/>
            </w:pPr>
            <w:r>
              <w:t>都市再生特別措置法第108条第１項の規定に基づき、開発行為について、下記により届</w:t>
            </w:r>
          </w:p>
          <w:p w:rsidR="00CF3623" w:rsidRDefault="00935702">
            <w:pPr>
              <w:spacing w:after="82" w:line="259" w:lineRule="auto"/>
              <w:ind w:left="425" w:firstLine="0"/>
            </w:pPr>
            <w:r>
              <w:t xml:space="preserve">け出ます。 </w:t>
            </w:r>
          </w:p>
          <w:p w:rsidR="00CF3623" w:rsidRDefault="00935702">
            <w:pPr>
              <w:spacing w:after="82" w:line="259" w:lineRule="auto"/>
              <w:ind w:left="425" w:firstLine="0"/>
            </w:pPr>
            <w:r>
              <w:t xml:space="preserve"> </w:t>
            </w:r>
          </w:p>
          <w:p w:rsidR="00CF3623" w:rsidRDefault="00935702">
            <w:pPr>
              <w:spacing w:after="82" w:line="259" w:lineRule="auto"/>
              <w:ind w:left="425" w:firstLine="0"/>
            </w:pPr>
            <w:r>
              <w:t xml:space="preserve"> </w:t>
            </w:r>
          </w:p>
          <w:p w:rsidR="00BB5A58" w:rsidRDefault="00BB5A58" w:rsidP="00840B2A">
            <w:pPr>
              <w:spacing w:after="82" w:line="259" w:lineRule="auto"/>
              <w:ind w:firstLineChars="300" w:firstLine="630"/>
            </w:pPr>
            <w: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 w:rsidR="006035AC"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年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月  </w:t>
            </w:r>
            <w:r>
              <w:rPr>
                <w:rFonts w:hint="eastAsia"/>
              </w:rPr>
              <w:t xml:space="preserve">    </w:t>
            </w:r>
            <w:r>
              <w:t xml:space="preserve">日 </w:t>
            </w:r>
          </w:p>
          <w:p w:rsidR="00BB5A58" w:rsidRDefault="00BB5A58" w:rsidP="00BB5A58">
            <w:pPr>
              <w:spacing w:after="82" w:line="259" w:lineRule="auto"/>
              <w:ind w:left="314" w:firstLine="0"/>
            </w:pPr>
            <w:r>
              <w:t xml:space="preserve"> </w:t>
            </w:r>
          </w:p>
          <w:p w:rsidR="00BB5A58" w:rsidRDefault="00BB5A58" w:rsidP="00BB5A58">
            <w:pPr>
              <w:spacing w:after="82" w:line="259" w:lineRule="auto"/>
              <w:ind w:left="314" w:firstLine="0"/>
            </w:pPr>
            <w:r>
              <w:t>（宛先）</w:t>
            </w:r>
            <w:r>
              <w:rPr>
                <w:rFonts w:hint="eastAsia"/>
              </w:rPr>
              <w:t>安曇野</w:t>
            </w:r>
            <w:r>
              <w:t xml:space="preserve">市長 </w:t>
            </w:r>
          </w:p>
          <w:p w:rsidR="00BB5A58" w:rsidRDefault="00BB5A58" w:rsidP="00BB5A58">
            <w:pPr>
              <w:spacing w:after="82" w:line="259" w:lineRule="auto"/>
              <w:ind w:left="314" w:firstLine="0"/>
            </w:pPr>
            <w:r>
              <w:t xml:space="preserve"> </w:t>
            </w:r>
          </w:p>
          <w:p w:rsidR="00BB5A58" w:rsidRDefault="00BB5A58" w:rsidP="00BB5A58">
            <w:pPr>
              <w:spacing w:after="82" w:line="259" w:lineRule="auto"/>
              <w:ind w:left="0" w:firstLine="0"/>
            </w:pPr>
          </w:p>
          <w:p w:rsidR="00BB5A58" w:rsidRDefault="00BB5A58" w:rsidP="00BB5A58">
            <w:pPr>
              <w:spacing w:after="82" w:line="259" w:lineRule="auto"/>
              <w:ind w:left="8" w:right="4097" w:firstLineChars="1100" w:firstLine="2310"/>
            </w:pPr>
            <w:r>
              <w:t xml:space="preserve">届出者 </w:t>
            </w:r>
            <w:r>
              <w:rPr>
                <w:rFonts w:hint="eastAsia"/>
              </w:rPr>
              <w:t xml:space="preserve"> </w:t>
            </w:r>
            <w:r>
              <w:t xml:space="preserve">   住  所                   </w:t>
            </w:r>
          </w:p>
          <w:p w:rsidR="00BB5A58" w:rsidRDefault="00BB5A58" w:rsidP="00BB5A58">
            <w:pPr>
              <w:spacing w:after="82" w:line="259" w:lineRule="auto"/>
              <w:ind w:left="0" w:right="4097" w:firstLineChars="1700" w:firstLine="3570"/>
            </w:pPr>
            <w:r>
              <w:t xml:space="preserve"> </w:t>
            </w:r>
          </w:p>
          <w:p w:rsidR="00BB5A58" w:rsidRDefault="00BB5A58" w:rsidP="00BB5A58">
            <w:pPr>
              <w:spacing w:after="82" w:line="259" w:lineRule="auto"/>
              <w:ind w:left="8" w:right="523" w:firstLineChars="1650" w:firstLine="3465"/>
            </w:pPr>
            <w:r>
              <w:t>氏</w:t>
            </w:r>
            <w:r>
              <w:rPr>
                <w:rFonts w:hint="eastAsia"/>
              </w:rPr>
              <w:t xml:space="preserve"> </w:t>
            </w:r>
            <w:r>
              <w:t xml:space="preserve"> 名                </w:t>
            </w:r>
            <w:r>
              <w:rPr>
                <w:rFonts w:hint="eastAsia"/>
              </w:rPr>
              <w:t xml:space="preserve">                       </w:t>
            </w:r>
            <w:r>
              <w:t xml:space="preserve">印   </w:t>
            </w:r>
          </w:p>
          <w:p w:rsidR="00CF3623" w:rsidRDefault="00CF3623" w:rsidP="00BB5A58">
            <w:pPr>
              <w:spacing w:after="0" w:line="259" w:lineRule="auto"/>
              <w:ind w:left="0" w:firstLine="0"/>
            </w:pPr>
          </w:p>
        </w:tc>
      </w:tr>
      <w:tr w:rsidR="00CF3623" w:rsidTr="00B03DDA">
        <w:trPr>
          <w:trHeight w:val="907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623" w:rsidRDefault="00935702">
            <w:pPr>
              <w:spacing w:after="0" w:line="259" w:lineRule="auto"/>
              <w:ind w:left="160" w:right="75" w:firstLine="0"/>
              <w:jc w:val="center"/>
            </w:pPr>
            <w:r>
              <w:t>開発行為の概要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4112" cy="67056"/>
                      <wp:effectExtent l="0" t="0" r="0" b="0"/>
                      <wp:docPr id="25456" name="Group 254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112" cy="67056"/>
                                <a:chOff x="0" y="0"/>
                                <a:chExt cx="134112" cy="67056"/>
                              </a:xfrm>
                            </wpg:grpSpPr>
                            <wps:wsp>
                              <wps:cNvPr id="2935" name="Rectangle 2935"/>
                              <wps:cNvSpPr/>
                              <wps:spPr>
                                <a:xfrm rot="5399999">
                                  <a:off x="336" y="-44592"/>
                                  <a:ext cx="89184" cy="1783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F3623" w:rsidRDefault="0093570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id="Group 25456" o:spid="_x0000_s1026" style="width:10.55pt;height:5.3pt;mso-position-horizontal-relative:char;mso-position-vertical-relative:line" coordsize="134112,67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">
                      <v:rect id="Rectangle 2935" o:spid="_x0000_s1027" style="position:absolute;left:336;top:-44592;width:89184;height:1783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" filled="f" stroked="f">
                        <v:textbox style="layout-flow:vertical-ideographic" inset="0,0,0,0">
                          <w:txbxContent>
                            <w:p w:rsidR="00CF3623" w:rsidRDefault="009357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623" w:rsidRDefault="00935702">
            <w:pPr>
              <w:spacing w:after="0" w:line="259" w:lineRule="auto"/>
              <w:ind w:left="110" w:firstLine="0"/>
            </w:pPr>
            <w:r>
              <w:t xml:space="preserve">１ 開発区域に含まれる地域の名称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623" w:rsidRDefault="00935702">
            <w:pPr>
              <w:spacing w:after="0" w:line="259" w:lineRule="auto"/>
              <w:ind w:left="0" w:right="2" w:firstLine="0"/>
              <w:jc w:val="right"/>
            </w:pPr>
            <w:r>
              <w:t xml:space="preserve"> </w:t>
            </w:r>
          </w:p>
        </w:tc>
      </w:tr>
      <w:tr w:rsidR="00CF3623" w:rsidTr="00B03DDA">
        <w:trPr>
          <w:trHeight w:val="9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623" w:rsidRDefault="00CF3623">
            <w:pPr>
              <w:spacing w:after="160" w:line="259" w:lineRule="auto"/>
              <w:ind w:left="0" w:firstLine="0"/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623" w:rsidRDefault="00935702">
            <w:pPr>
              <w:spacing w:after="0" w:line="259" w:lineRule="auto"/>
              <w:ind w:left="110" w:firstLine="0"/>
            </w:pPr>
            <w:r>
              <w:t xml:space="preserve">２ 開発区域の面積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623" w:rsidRDefault="00935702" w:rsidP="00BB5A58">
            <w:pPr>
              <w:wordWrap w:val="0"/>
              <w:spacing w:after="0" w:line="259" w:lineRule="auto"/>
              <w:ind w:left="0" w:right="105" w:firstLine="0"/>
              <w:jc w:val="right"/>
            </w:pPr>
            <w:r>
              <w:t>平方メートル</w:t>
            </w:r>
            <w:r w:rsidR="00BB5A58">
              <w:rPr>
                <w:rFonts w:hint="eastAsia"/>
              </w:rPr>
              <w:t xml:space="preserve">　</w:t>
            </w:r>
          </w:p>
        </w:tc>
      </w:tr>
      <w:tr w:rsidR="00BB5A58" w:rsidTr="00B03DDA">
        <w:trPr>
          <w:trHeight w:val="9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A58" w:rsidRDefault="00BB5A58">
            <w:pPr>
              <w:spacing w:after="160" w:line="259" w:lineRule="auto"/>
              <w:ind w:left="0" w:firstLine="0"/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58" w:rsidRDefault="00BB5A58">
            <w:pPr>
              <w:spacing w:after="0" w:line="259" w:lineRule="auto"/>
              <w:ind w:left="110" w:firstLine="0"/>
            </w:pPr>
            <w:r>
              <w:t xml:space="preserve">３ 建築物の用途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58" w:rsidRDefault="00BB5A58" w:rsidP="00BB5A58">
            <w:pPr>
              <w:spacing w:after="0" w:line="259" w:lineRule="auto"/>
              <w:ind w:left="0" w:firstLine="0"/>
            </w:pPr>
          </w:p>
        </w:tc>
      </w:tr>
      <w:tr w:rsidR="00BB5A58" w:rsidTr="00B03DDA">
        <w:trPr>
          <w:trHeight w:val="9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A58" w:rsidRDefault="00BB5A58" w:rsidP="00BB5A58">
            <w:pPr>
              <w:spacing w:after="160" w:line="259" w:lineRule="auto"/>
              <w:ind w:left="0" w:firstLine="0"/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58" w:rsidRDefault="00BB5A58" w:rsidP="00BB5A58">
            <w:pPr>
              <w:spacing w:after="0" w:line="259" w:lineRule="auto"/>
              <w:ind w:left="110" w:firstLine="0"/>
            </w:pPr>
            <w:r>
              <w:t xml:space="preserve">４ 工事の着手予定年月日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58" w:rsidRDefault="00BB5A58" w:rsidP="00BB5A58">
            <w:pPr>
              <w:wordWrap w:val="0"/>
              <w:spacing w:after="0" w:line="259" w:lineRule="auto"/>
              <w:ind w:left="0" w:right="106" w:firstLineChars="100" w:firstLine="210"/>
              <w:jc w:val="right"/>
            </w:pPr>
            <w:r>
              <w:rPr>
                <w:rFonts w:hint="eastAsia"/>
              </w:rPr>
              <w:t xml:space="preserve">  </w:t>
            </w:r>
            <w:r w:rsidR="006035AC"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t xml:space="preserve">年 </w:t>
            </w:r>
            <w:r>
              <w:rPr>
                <w:rFonts w:hint="eastAsia"/>
              </w:rPr>
              <w:t xml:space="preserve">   </w:t>
            </w:r>
            <w:r>
              <w:t xml:space="preserve">  月  </w:t>
            </w:r>
            <w:r>
              <w:rPr>
                <w:rFonts w:hint="eastAsia"/>
              </w:rPr>
              <w:t xml:space="preserve">   </w:t>
            </w:r>
            <w:r>
              <w:t xml:space="preserve"> 日</w:t>
            </w:r>
            <w:r>
              <w:rPr>
                <w:rFonts w:hint="eastAsia"/>
              </w:rPr>
              <w:t xml:space="preserve">　</w:t>
            </w:r>
          </w:p>
        </w:tc>
      </w:tr>
      <w:tr w:rsidR="00BB5A58" w:rsidTr="00B03DDA">
        <w:trPr>
          <w:trHeight w:val="9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A58" w:rsidRDefault="00BB5A58" w:rsidP="00BB5A58">
            <w:pPr>
              <w:spacing w:after="160" w:line="259" w:lineRule="auto"/>
              <w:ind w:left="0" w:firstLine="0"/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58" w:rsidRDefault="00BB5A58" w:rsidP="00BB5A58">
            <w:pPr>
              <w:spacing w:after="0" w:line="259" w:lineRule="auto"/>
              <w:ind w:left="110" w:firstLine="0"/>
            </w:pPr>
            <w:r>
              <w:t xml:space="preserve">５ 工事の完了予定年月日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58" w:rsidRDefault="00BB5A58" w:rsidP="00BB5A58">
            <w:pPr>
              <w:wordWrap w:val="0"/>
              <w:spacing w:after="0" w:line="259" w:lineRule="auto"/>
              <w:ind w:left="0" w:right="106" w:firstLineChars="100" w:firstLine="210"/>
              <w:jc w:val="right"/>
            </w:pPr>
            <w:r>
              <w:rPr>
                <w:rFonts w:hint="eastAsia"/>
              </w:rPr>
              <w:t xml:space="preserve">    </w:t>
            </w:r>
            <w:r w:rsidR="006035AC"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年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 日</w:t>
            </w:r>
            <w:r>
              <w:rPr>
                <w:rFonts w:hint="eastAsia"/>
              </w:rPr>
              <w:t xml:space="preserve">　</w:t>
            </w:r>
          </w:p>
        </w:tc>
      </w:tr>
      <w:tr w:rsidR="00BB5A58" w:rsidTr="00C946CE">
        <w:trPr>
          <w:trHeight w:val="9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58" w:rsidRDefault="00BB5A58">
            <w:pPr>
              <w:spacing w:after="160" w:line="259" w:lineRule="auto"/>
              <w:ind w:left="0" w:firstLine="0"/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58" w:rsidRDefault="00BB5A58">
            <w:pPr>
              <w:spacing w:after="0" w:line="259" w:lineRule="auto"/>
              <w:ind w:left="110" w:firstLine="0"/>
            </w:pPr>
            <w:r>
              <w:t xml:space="preserve">６ その他必要な事項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58" w:rsidRDefault="00C946CE" w:rsidP="00BB5A58">
            <w:pPr>
              <w:spacing w:after="0" w:line="259" w:lineRule="auto"/>
            </w:pPr>
            <w:r>
              <w:rPr>
                <w:rFonts w:hint="eastAsia"/>
              </w:rPr>
              <w:t>（連絡先）</w:t>
            </w:r>
          </w:p>
        </w:tc>
      </w:tr>
    </w:tbl>
    <w:p w:rsidR="00CF3623" w:rsidRDefault="00935702" w:rsidP="00CD46EC">
      <w:pPr>
        <w:spacing w:after="34" w:line="259" w:lineRule="auto"/>
        <w:ind w:left="420" w:hangingChars="200" w:hanging="420"/>
      </w:pPr>
      <w:r>
        <w:t xml:space="preserve">注１ </w:t>
      </w:r>
      <w:r w:rsidR="00D42979">
        <w:t xml:space="preserve"> </w:t>
      </w:r>
      <w:r>
        <w:t xml:space="preserve">届出者が法人である場合においては、氏名は、その法人の名称及び代表者の氏名を記載すること。 </w:t>
      </w:r>
    </w:p>
    <w:p w:rsidR="00CF3623" w:rsidRDefault="00935702">
      <w:pPr>
        <w:spacing w:after="0" w:line="335" w:lineRule="auto"/>
        <w:ind w:left="421" w:hanging="209"/>
      </w:pPr>
      <w:r>
        <w:t>２</w:t>
      </w:r>
      <w:r w:rsidR="00D42979">
        <w:rPr>
          <w:rFonts w:hint="eastAsia"/>
        </w:rPr>
        <w:t xml:space="preserve"> </w:t>
      </w:r>
      <w:r>
        <w:t xml:space="preserve"> 届出者の氏名（法人にあってはその代表者の氏名）の記載を自署で行う場合においては、押印を省略することができる。 </w:t>
      </w:r>
    </w:p>
    <w:sectPr w:rsidR="00CF3623" w:rsidSect="005C5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851" w:footer="851" w:gutter="0"/>
      <w:pgNumType w:fmt="decimalFullWidth"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33B" w:rsidRDefault="0028633B">
      <w:pPr>
        <w:spacing w:after="0" w:line="240" w:lineRule="auto"/>
      </w:pPr>
      <w:r>
        <w:separator/>
      </w:r>
    </w:p>
  </w:endnote>
  <w:endnote w:type="continuationSeparator" w:id="0">
    <w:p w:rsidR="0028633B" w:rsidRDefault="0028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623" w:rsidRDefault="00CF3623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623" w:rsidRDefault="00CF3623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623" w:rsidRDefault="00CF3623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33B" w:rsidRDefault="0028633B">
      <w:pPr>
        <w:spacing w:after="0" w:line="240" w:lineRule="auto"/>
      </w:pPr>
      <w:r>
        <w:separator/>
      </w:r>
    </w:p>
  </w:footnote>
  <w:footnote w:type="continuationSeparator" w:id="0">
    <w:p w:rsidR="0028633B" w:rsidRDefault="00286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623" w:rsidRDefault="00935702">
    <w:pPr>
      <w:spacing w:after="0" w:line="259" w:lineRule="auto"/>
      <w:ind w:left="0" w:right="484" w:firstLine="0"/>
      <w:jc w:val="right"/>
    </w:pPr>
    <w:r>
      <w:rPr>
        <w:rFonts w:ascii="Microsoft YaHei" w:eastAsia="Microsoft YaHei" w:hAnsi="Microsoft YaHei" w:cs="Microsoft YaHei"/>
        <w:sz w:val="52"/>
        <w:bdr w:val="single" w:sz="8" w:space="0" w:color="000000"/>
      </w:rPr>
      <w:t>別紙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Microsoft YaHei" w:eastAsia="Microsoft YaHei" w:hAnsi="Microsoft YaHei" w:cs="Microsoft YaHei"/>
        <w:sz w:val="52"/>
        <w:bdr w:val="single" w:sz="8" w:space="0" w:color="000000"/>
      </w:rPr>
      <w:t>１</w:t>
    </w:r>
    <w:r>
      <w:rPr>
        <w:rFonts w:ascii="Microsoft YaHei" w:eastAsia="Microsoft YaHei" w:hAnsi="Microsoft YaHei" w:cs="Microsoft YaHei"/>
        <w:sz w:val="52"/>
        <w:bdr w:val="single" w:sz="8" w:space="0" w:color="000000"/>
      </w:rPr>
      <w:fldChar w:fldCharType="end"/>
    </w:r>
    <w:r>
      <w:rPr>
        <w:rFonts w:ascii="Microsoft YaHei" w:eastAsia="Microsoft YaHei" w:hAnsi="Microsoft YaHei" w:cs="Microsoft YaHei"/>
        <w:sz w:val="52"/>
        <w:bdr w:val="single" w:sz="8" w:space="0" w:color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27D9D"/>
    <w:multiLevelType w:val="hybridMultilevel"/>
    <w:tmpl w:val="7378592C"/>
    <w:lvl w:ilvl="0" w:tplc="5B3EDEE6">
      <w:start w:val="1"/>
      <w:numFmt w:val="decimal"/>
      <w:lvlText w:val="（%1）"/>
      <w:lvlJc w:val="left"/>
      <w:pPr>
        <w:ind w:left="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0624F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39838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BAAECD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A1E565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66256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96744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B6C2F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3E8FD4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EC2802"/>
    <w:multiLevelType w:val="hybridMultilevel"/>
    <w:tmpl w:val="FAF2BEB0"/>
    <w:lvl w:ilvl="0" w:tplc="146016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9EC1E4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D8A2C3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36A12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EB24DE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1CACF2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66BA5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61807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5DC2C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5F236E"/>
    <w:multiLevelType w:val="hybridMultilevel"/>
    <w:tmpl w:val="F89AE824"/>
    <w:lvl w:ilvl="0" w:tplc="3D7628B6">
      <w:start w:val="1"/>
      <w:numFmt w:val="decimal"/>
      <w:lvlText w:val="（%1）"/>
      <w:lvlJc w:val="left"/>
      <w:pPr>
        <w:ind w:left="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6D2A40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2D8129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544EC2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6C68B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DE80C9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E360E2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DF601C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518F82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AD2438"/>
    <w:multiLevelType w:val="hybridMultilevel"/>
    <w:tmpl w:val="5F887610"/>
    <w:lvl w:ilvl="0" w:tplc="DBAA9CD0">
      <w:start w:val="1"/>
      <w:numFmt w:val="decimal"/>
      <w:lvlText w:val="（%1）"/>
      <w:lvlJc w:val="left"/>
      <w:pPr>
        <w:ind w:left="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B52B9E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264B52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DAEA37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68731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1ADF2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CEFE8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15EA46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520913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E92924"/>
    <w:multiLevelType w:val="hybridMultilevel"/>
    <w:tmpl w:val="F75E5CC4"/>
    <w:lvl w:ilvl="0" w:tplc="3E12C512">
      <w:start w:val="1"/>
      <w:numFmt w:val="decimal"/>
      <w:lvlText w:val="（%1）"/>
      <w:lvlJc w:val="left"/>
      <w:pPr>
        <w:ind w:left="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3445E5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38C753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D741C2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F4C85B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49AF9D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814BB8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9E654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CFAB74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FC4B0C"/>
    <w:multiLevelType w:val="hybridMultilevel"/>
    <w:tmpl w:val="BB38C436"/>
    <w:lvl w:ilvl="0" w:tplc="CE82ECDE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50CB0B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34244E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1643F5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C127A4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9D6143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5AC560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8EEAC3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C48529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503C04"/>
    <w:multiLevelType w:val="hybridMultilevel"/>
    <w:tmpl w:val="48C2B59A"/>
    <w:lvl w:ilvl="0" w:tplc="75FE170A">
      <w:start w:val="2"/>
      <w:numFmt w:val="decimalFullWidth"/>
      <w:lvlText w:val="%1"/>
      <w:lvlJc w:val="left"/>
      <w:pPr>
        <w:ind w:left="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76E206C">
      <w:start w:val="1"/>
      <w:numFmt w:val="lowerLetter"/>
      <w:lvlText w:val="%2"/>
      <w:lvlJc w:val="left"/>
      <w:pPr>
        <w:ind w:left="1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549188">
      <w:start w:val="1"/>
      <w:numFmt w:val="lowerRoman"/>
      <w:lvlText w:val="%3"/>
      <w:lvlJc w:val="left"/>
      <w:pPr>
        <w:ind w:left="2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52EF684">
      <w:start w:val="1"/>
      <w:numFmt w:val="decimal"/>
      <w:lvlText w:val="%4"/>
      <w:lvlJc w:val="left"/>
      <w:pPr>
        <w:ind w:left="3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DC61F8">
      <w:start w:val="1"/>
      <w:numFmt w:val="lowerLetter"/>
      <w:lvlText w:val="%5"/>
      <w:lvlJc w:val="left"/>
      <w:pPr>
        <w:ind w:left="3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D0E107E">
      <w:start w:val="1"/>
      <w:numFmt w:val="lowerRoman"/>
      <w:lvlText w:val="%6"/>
      <w:lvlJc w:val="left"/>
      <w:pPr>
        <w:ind w:left="4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D00404">
      <w:start w:val="1"/>
      <w:numFmt w:val="decimal"/>
      <w:lvlText w:val="%7"/>
      <w:lvlJc w:val="left"/>
      <w:pPr>
        <w:ind w:left="52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96A1F4C">
      <w:start w:val="1"/>
      <w:numFmt w:val="lowerLetter"/>
      <w:lvlText w:val="%8"/>
      <w:lvlJc w:val="left"/>
      <w:pPr>
        <w:ind w:left="59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286DB86">
      <w:start w:val="1"/>
      <w:numFmt w:val="lowerRoman"/>
      <w:lvlText w:val="%9"/>
      <w:lvlJc w:val="left"/>
      <w:pPr>
        <w:ind w:left="6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932600"/>
    <w:multiLevelType w:val="multilevel"/>
    <w:tmpl w:val="133AD4F2"/>
    <w:lvl w:ilvl="0">
      <w:start w:val="1"/>
      <w:numFmt w:val="decimal"/>
      <w:lvlText w:val="%1.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FA0E22"/>
    <w:multiLevelType w:val="hybridMultilevel"/>
    <w:tmpl w:val="5A66581C"/>
    <w:lvl w:ilvl="0" w:tplc="9CEED456">
      <w:start w:val="2"/>
      <w:numFmt w:val="decimalFullWidth"/>
      <w:lvlText w:val="%1"/>
      <w:lvlJc w:val="left"/>
      <w:pPr>
        <w:ind w:left="5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127C7B44">
      <w:start w:val="1"/>
      <w:numFmt w:val="lowerLetter"/>
      <w:lvlText w:val="%2"/>
      <w:lvlJc w:val="left"/>
      <w:pPr>
        <w:ind w:left="14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0AE833E">
      <w:start w:val="1"/>
      <w:numFmt w:val="lowerRoman"/>
      <w:lvlText w:val="%3"/>
      <w:lvlJc w:val="left"/>
      <w:pPr>
        <w:ind w:left="22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E63F90">
      <w:start w:val="1"/>
      <w:numFmt w:val="decimal"/>
      <w:lvlText w:val="%4"/>
      <w:lvlJc w:val="left"/>
      <w:pPr>
        <w:ind w:left="29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24C0C0">
      <w:start w:val="1"/>
      <w:numFmt w:val="lowerLetter"/>
      <w:lvlText w:val="%5"/>
      <w:lvlJc w:val="left"/>
      <w:pPr>
        <w:ind w:left="3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C6936E">
      <w:start w:val="1"/>
      <w:numFmt w:val="lowerRoman"/>
      <w:lvlText w:val="%6"/>
      <w:lvlJc w:val="left"/>
      <w:pPr>
        <w:ind w:left="43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BCBA68">
      <w:start w:val="1"/>
      <w:numFmt w:val="decimal"/>
      <w:lvlText w:val="%7"/>
      <w:lvlJc w:val="left"/>
      <w:pPr>
        <w:ind w:left="50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2C48D10">
      <w:start w:val="1"/>
      <w:numFmt w:val="lowerLetter"/>
      <w:lvlText w:val="%8"/>
      <w:lvlJc w:val="left"/>
      <w:pPr>
        <w:ind w:left="58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54AD8A4">
      <w:start w:val="1"/>
      <w:numFmt w:val="lowerRoman"/>
      <w:lvlText w:val="%9"/>
      <w:lvlJc w:val="left"/>
      <w:pPr>
        <w:ind w:left="65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evenAndOddHeaders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23"/>
    <w:rsid w:val="00006141"/>
    <w:rsid w:val="00026CCA"/>
    <w:rsid w:val="00162849"/>
    <w:rsid w:val="001C12BB"/>
    <w:rsid w:val="00254951"/>
    <w:rsid w:val="0028633B"/>
    <w:rsid w:val="002D3624"/>
    <w:rsid w:val="002E1FC9"/>
    <w:rsid w:val="00310B80"/>
    <w:rsid w:val="00350614"/>
    <w:rsid w:val="0038340E"/>
    <w:rsid w:val="0039646A"/>
    <w:rsid w:val="003D0B00"/>
    <w:rsid w:val="003D110B"/>
    <w:rsid w:val="004E7332"/>
    <w:rsid w:val="005A57BA"/>
    <w:rsid w:val="005C5321"/>
    <w:rsid w:val="005F4A1E"/>
    <w:rsid w:val="006015C8"/>
    <w:rsid w:val="006035AC"/>
    <w:rsid w:val="00603F69"/>
    <w:rsid w:val="006100CD"/>
    <w:rsid w:val="006305A3"/>
    <w:rsid w:val="00655152"/>
    <w:rsid w:val="0066170A"/>
    <w:rsid w:val="00682C2D"/>
    <w:rsid w:val="00746785"/>
    <w:rsid w:val="00793A41"/>
    <w:rsid w:val="007E04D4"/>
    <w:rsid w:val="00800A0F"/>
    <w:rsid w:val="00806B2B"/>
    <w:rsid w:val="00831AF9"/>
    <w:rsid w:val="00840B2A"/>
    <w:rsid w:val="008533D1"/>
    <w:rsid w:val="008873A4"/>
    <w:rsid w:val="008F5B70"/>
    <w:rsid w:val="00916768"/>
    <w:rsid w:val="00935702"/>
    <w:rsid w:val="009401E4"/>
    <w:rsid w:val="0097050C"/>
    <w:rsid w:val="0098252B"/>
    <w:rsid w:val="00A34E39"/>
    <w:rsid w:val="00AB6060"/>
    <w:rsid w:val="00AF2D75"/>
    <w:rsid w:val="00B03DDA"/>
    <w:rsid w:val="00BA1208"/>
    <w:rsid w:val="00BB5A58"/>
    <w:rsid w:val="00BC24BC"/>
    <w:rsid w:val="00C0424B"/>
    <w:rsid w:val="00C04349"/>
    <w:rsid w:val="00C32530"/>
    <w:rsid w:val="00C67AB5"/>
    <w:rsid w:val="00C946CE"/>
    <w:rsid w:val="00CB4993"/>
    <w:rsid w:val="00CD46EC"/>
    <w:rsid w:val="00CF3623"/>
    <w:rsid w:val="00D42979"/>
    <w:rsid w:val="00D56662"/>
    <w:rsid w:val="00F53A01"/>
    <w:rsid w:val="00F8138E"/>
    <w:rsid w:val="00FB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DDDEA23-7702-4550-90AA-61AD6640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0" w:line="25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3" w:line="259" w:lineRule="auto"/>
      <w:ind w:left="10" w:hanging="10"/>
      <w:outlineLvl w:val="0"/>
    </w:pPr>
    <w:rPr>
      <w:rFonts w:ascii="Microsoft YaHei" w:eastAsia="Microsoft YaHei" w:hAnsi="Microsoft YaHei" w:cs="Microsoft YaHei"/>
      <w:color w:val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59" w:lineRule="auto"/>
      <w:ind w:left="10" w:right="249" w:hanging="10"/>
      <w:jc w:val="center"/>
      <w:outlineLvl w:val="1"/>
    </w:pPr>
    <w:rPr>
      <w:rFonts w:ascii="Century" w:eastAsia="Century" w:hAnsi="Century" w:cs="Century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Century" w:eastAsia="Century" w:hAnsi="Century" w:cs="Century"/>
      <w:color w:val="000000"/>
      <w:sz w:val="21"/>
    </w:rPr>
  </w:style>
  <w:style w:type="character" w:customStyle="1" w:styleId="10">
    <w:name w:val="見出し 1 (文字)"/>
    <w:link w:val="1"/>
    <w:rPr>
      <w:rFonts w:ascii="Microsoft YaHei" w:eastAsia="Microsoft YaHei" w:hAnsi="Microsoft YaHei" w:cs="Microsoft YaHei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566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6662"/>
    <w:rPr>
      <w:rFonts w:ascii="ＭＳ 明朝" w:eastAsia="ＭＳ 明朝" w:hAnsi="ＭＳ 明朝" w:cs="ＭＳ 明朝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6100C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00C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BBF37-3367-4849-8673-C78D67EB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CF87764B</Template>
  <TotalTime>0</TotalTime>
  <Pages>4</Pages>
  <Words>73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</dc:creator>
  <cp:keywords/>
  <cp:lastModifiedBy>竹村 義雄</cp:lastModifiedBy>
  <cp:revision>2</cp:revision>
  <cp:lastPrinted>2018-01-22T06:48:00Z</cp:lastPrinted>
  <dcterms:created xsi:type="dcterms:W3CDTF">2021-03-26T00:17:00Z</dcterms:created>
  <dcterms:modified xsi:type="dcterms:W3CDTF">2021-03-26T00:17:00Z</dcterms:modified>
</cp:coreProperties>
</file>